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BF2D48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F2D48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BF2D48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1C2262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067361672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016B98">
        <w:rPr>
          <w:sz w:val="28"/>
          <w:szCs w:val="28"/>
        </w:rPr>
        <w:t>03.12</w:t>
      </w:r>
      <w:r w:rsidR="000574A3">
        <w:rPr>
          <w:sz w:val="28"/>
          <w:szCs w:val="28"/>
        </w:rPr>
        <w:t>.2021г</w:t>
      </w:r>
      <w:r w:rsidR="00554E75" w:rsidRPr="00B66AC5">
        <w:rPr>
          <w:sz w:val="28"/>
          <w:szCs w:val="28"/>
        </w:rPr>
        <w:t>.</w:t>
      </w:r>
      <w:permEnd w:id="2067361672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913068237" w:edGrp="everyone"/>
      <w:r w:rsidRPr="00B66AC5">
        <w:rPr>
          <w:sz w:val="28"/>
          <w:szCs w:val="28"/>
        </w:rPr>
        <w:t>№</w:t>
      </w:r>
      <w:r w:rsidR="00016B98">
        <w:rPr>
          <w:sz w:val="28"/>
          <w:szCs w:val="28"/>
        </w:rPr>
        <w:t>258</w:t>
      </w:r>
      <w:permEnd w:id="1913068237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BF2D48" w:rsidP="00BF2D48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permStart w:id="1255160176" w:edGrp="everyone"/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Pr="00A63449">
        <w:rPr>
          <w:color w:val="000000"/>
          <w:sz w:val="28"/>
          <w:szCs w:val="28"/>
        </w:rPr>
        <w:t>в</w:t>
      </w:r>
      <w:r w:rsidRPr="00A63449">
        <w:rPr>
          <w:sz w:val="28"/>
          <w:szCs w:val="28"/>
        </w:rPr>
        <w:t xml:space="preserve"> </w:t>
      </w:r>
      <w:r w:rsidR="000B7883">
        <w:rPr>
          <w:rStyle w:val="FontStyle17"/>
          <w:b/>
          <w:bCs/>
          <w:sz w:val="28"/>
          <w:szCs w:val="28"/>
        </w:rPr>
        <w:t>муниципальную</w:t>
      </w:r>
      <w:r w:rsidRPr="00A63449">
        <w:rPr>
          <w:rStyle w:val="FontStyle17"/>
          <w:b/>
          <w:bCs/>
          <w:sz w:val="28"/>
          <w:szCs w:val="28"/>
        </w:rPr>
        <w:t xml:space="preserve"> программ</w:t>
      </w:r>
      <w:r w:rsidR="000B7883">
        <w:rPr>
          <w:rStyle w:val="FontStyle17"/>
          <w:b/>
          <w:bCs/>
          <w:sz w:val="28"/>
          <w:szCs w:val="28"/>
        </w:rPr>
        <w:t>у</w:t>
      </w:r>
      <w:r w:rsidRPr="00A63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</w:t>
      </w:r>
      <w:r w:rsidR="000B7883" w:rsidRPr="00FA19D3">
        <w:rPr>
          <w:color w:val="000000"/>
          <w:sz w:val="28"/>
          <w:szCs w:val="28"/>
        </w:rPr>
        <w:t>Тайтурского городского поселения Усольского муниципал</w:t>
      </w:r>
      <w:r w:rsidR="000B7883">
        <w:rPr>
          <w:color w:val="000000"/>
          <w:sz w:val="28"/>
          <w:szCs w:val="28"/>
        </w:rPr>
        <w:t>ьного района Иркутской области</w:t>
      </w:r>
      <w:r w:rsidR="000B7883">
        <w:rPr>
          <w:sz w:val="28"/>
          <w:szCs w:val="28"/>
        </w:rPr>
        <w:t xml:space="preserve"> на 2020-2024</w:t>
      </w:r>
      <w:r>
        <w:rPr>
          <w:sz w:val="28"/>
          <w:szCs w:val="28"/>
        </w:rPr>
        <w:t xml:space="preserve"> г.»</w:t>
      </w:r>
      <w:permEnd w:id="1255160176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74A3" w:rsidRDefault="00F422DB" w:rsidP="003A7B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ermStart w:id="911893842" w:edGrp="everyone"/>
      <w:proofErr w:type="gramStart"/>
      <w:r w:rsidRPr="00F422D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</w:t>
      </w:r>
      <w:r w:rsidR="00D07EED" w:rsidRPr="00D07EED">
        <w:rPr>
          <w:rFonts w:ascii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Pr="00F422DB">
        <w:rPr>
          <w:rFonts w:ascii="Times New Roman" w:hAnsi="Times New Roman" w:cs="Times New Roman"/>
          <w:sz w:val="28"/>
          <w:szCs w:val="28"/>
        </w:rPr>
        <w:t>от 10.11.2017г. №</w:t>
      </w:r>
      <w:r w:rsidR="00FF31D3">
        <w:rPr>
          <w:rFonts w:ascii="Times New Roman" w:hAnsi="Times New Roman" w:cs="Times New Roman"/>
          <w:sz w:val="28"/>
          <w:szCs w:val="28"/>
        </w:rPr>
        <w:t xml:space="preserve"> </w:t>
      </w:r>
      <w:r w:rsidRPr="00F422DB">
        <w:rPr>
          <w:rFonts w:ascii="Times New Roman" w:hAnsi="Times New Roman" w:cs="Times New Roman"/>
          <w:sz w:val="28"/>
          <w:szCs w:val="28"/>
        </w:rPr>
        <w:t xml:space="preserve">257 (в редакции от 07.06.2018г. № 153), руководствуясь </w:t>
      </w:r>
      <w:proofErr w:type="spellStart"/>
      <w:r w:rsidRPr="00F422D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F422DB">
        <w:rPr>
          <w:rFonts w:ascii="Times New Roman" w:hAnsi="Times New Roman" w:cs="Times New Roman"/>
          <w:sz w:val="28"/>
          <w:szCs w:val="28"/>
        </w:rPr>
        <w:t xml:space="preserve">. 23, 46 Устава </w:t>
      </w:r>
      <w:r w:rsidR="000574A3">
        <w:rPr>
          <w:rFonts w:ascii="Times New Roman" w:hAnsi="Times New Roman" w:cs="Times New Roman"/>
          <w:sz w:val="28"/>
          <w:szCs w:val="28"/>
        </w:rPr>
        <w:t>Тайтурского</w:t>
      </w:r>
      <w:r w:rsidR="000574A3" w:rsidRPr="00F422DB">
        <w:rPr>
          <w:rFonts w:ascii="Times New Roman" w:hAnsi="Times New Roman" w:cs="Times New Roman"/>
          <w:sz w:val="28"/>
          <w:szCs w:val="28"/>
        </w:rPr>
        <w:t xml:space="preserve"> г</w:t>
      </w:r>
      <w:r w:rsidR="000574A3">
        <w:rPr>
          <w:rFonts w:ascii="Times New Roman" w:hAnsi="Times New Roman" w:cs="Times New Roman"/>
          <w:sz w:val="28"/>
          <w:szCs w:val="28"/>
        </w:rPr>
        <w:t xml:space="preserve">ородского поселения Усольского </w:t>
      </w:r>
      <w:r w:rsidR="000574A3" w:rsidRPr="00F422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574A3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F422D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574A3">
        <w:rPr>
          <w:rFonts w:ascii="Times New Roman" w:hAnsi="Times New Roman" w:cs="Times New Roman"/>
          <w:sz w:val="28"/>
          <w:szCs w:val="28"/>
        </w:rPr>
        <w:t>Тайтурского</w:t>
      </w:r>
      <w:r w:rsidR="000574A3" w:rsidRPr="00F422DB">
        <w:rPr>
          <w:rFonts w:ascii="Times New Roman" w:hAnsi="Times New Roman" w:cs="Times New Roman"/>
          <w:sz w:val="28"/>
          <w:szCs w:val="28"/>
        </w:rPr>
        <w:t xml:space="preserve"> г</w:t>
      </w:r>
      <w:r w:rsidR="000574A3">
        <w:rPr>
          <w:rFonts w:ascii="Times New Roman" w:hAnsi="Times New Roman" w:cs="Times New Roman"/>
          <w:sz w:val="28"/>
          <w:szCs w:val="28"/>
        </w:rPr>
        <w:t xml:space="preserve">ородского поселения Усольского </w:t>
      </w:r>
      <w:r w:rsidR="000574A3" w:rsidRPr="00F422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574A3" w:rsidRPr="00F422DB">
        <w:rPr>
          <w:rFonts w:ascii="Times New Roman" w:hAnsi="Times New Roman" w:cs="Times New Roman"/>
          <w:sz w:val="28"/>
          <w:szCs w:val="28"/>
        </w:rPr>
        <w:t xml:space="preserve"> </w:t>
      </w:r>
      <w:r w:rsidR="000574A3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="000574A3" w:rsidRPr="00F42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521" w:rsidRPr="000574A3" w:rsidRDefault="00531521" w:rsidP="003A7B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A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EED" w:rsidRPr="00D07EED">
        <w:rPr>
          <w:sz w:val="28"/>
          <w:szCs w:val="28"/>
        </w:rPr>
        <w:t xml:space="preserve">Внести </w:t>
      </w:r>
      <w:r w:rsidR="000B7883">
        <w:rPr>
          <w:sz w:val="28"/>
          <w:szCs w:val="28"/>
        </w:rPr>
        <w:t xml:space="preserve">в муниципальную </w:t>
      </w:r>
      <w:r>
        <w:rPr>
          <w:sz w:val="28"/>
          <w:szCs w:val="28"/>
        </w:rPr>
        <w:t xml:space="preserve">программу </w:t>
      </w:r>
      <w:r w:rsidR="00BF2D48" w:rsidRPr="00BF2D48">
        <w:rPr>
          <w:sz w:val="28"/>
          <w:szCs w:val="28"/>
        </w:rPr>
        <w:t xml:space="preserve">«Благоустройство территории </w:t>
      </w:r>
      <w:r w:rsidR="000B7883" w:rsidRPr="00FA19D3">
        <w:rPr>
          <w:color w:val="000000"/>
          <w:sz w:val="28"/>
          <w:szCs w:val="28"/>
        </w:rPr>
        <w:t>Тайтурского городского поселения Усольского муниципал</w:t>
      </w:r>
      <w:r w:rsidR="000B7883">
        <w:rPr>
          <w:color w:val="000000"/>
          <w:sz w:val="28"/>
          <w:szCs w:val="28"/>
        </w:rPr>
        <w:t>ьного района Иркутской области</w:t>
      </w:r>
      <w:r w:rsidR="000B7883" w:rsidRPr="00BF2D48">
        <w:rPr>
          <w:sz w:val="28"/>
          <w:szCs w:val="28"/>
        </w:rPr>
        <w:t xml:space="preserve"> </w:t>
      </w:r>
      <w:r w:rsidR="00BF2D48" w:rsidRPr="00BF2D48">
        <w:rPr>
          <w:sz w:val="28"/>
          <w:szCs w:val="28"/>
        </w:rPr>
        <w:t>на 2020-202</w:t>
      </w:r>
      <w:r w:rsidR="000B7883">
        <w:rPr>
          <w:sz w:val="28"/>
          <w:szCs w:val="28"/>
        </w:rPr>
        <w:t>4</w:t>
      </w:r>
      <w:r w:rsidR="00BF2D48" w:rsidRPr="00BF2D48">
        <w:rPr>
          <w:sz w:val="28"/>
          <w:szCs w:val="28"/>
        </w:rPr>
        <w:t>г.»</w:t>
      </w:r>
      <w:r>
        <w:rPr>
          <w:sz w:val="28"/>
          <w:szCs w:val="28"/>
        </w:rPr>
        <w:t xml:space="preserve">, утвержденную Постановлением администрации </w:t>
      </w:r>
      <w:r w:rsidR="00016B98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Тайтурского муниципального </w:t>
      </w:r>
      <w:r w:rsidR="00016B98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от 13.11.2019г. № 301 </w:t>
      </w:r>
      <w:r w:rsidR="00BF2D48" w:rsidRPr="00D07EED">
        <w:rPr>
          <w:bCs/>
          <w:sz w:val="28"/>
          <w:szCs w:val="28"/>
        </w:rPr>
        <w:t xml:space="preserve">(в редакции от </w:t>
      </w:r>
      <w:r w:rsidR="000B7883">
        <w:rPr>
          <w:bCs/>
          <w:sz w:val="28"/>
          <w:szCs w:val="28"/>
        </w:rPr>
        <w:t>10.11</w:t>
      </w:r>
      <w:r w:rsidR="00BF2D48" w:rsidRPr="00D07EED">
        <w:rPr>
          <w:bCs/>
          <w:sz w:val="28"/>
          <w:szCs w:val="28"/>
        </w:rPr>
        <w:t xml:space="preserve">.2021г. № </w:t>
      </w:r>
      <w:r w:rsidR="000B7883">
        <w:rPr>
          <w:bCs/>
          <w:sz w:val="28"/>
          <w:szCs w:val="28"/>
        </w:rPr>
        <w:t>24</w:t>
      </w:r>
      <w:r w:rsidR="00BF2D48" w:rsidRPr="00D07EED">
        <w:rPr>
          <w:bCs/>
          <w:sz w:val="28"/>
          <w:szCs w:val="28"/>
        </w:rPr>
        <w:t>4)</w:t>
      </w:r>
      <w:r w:rsidR="00BF2D48">
        <w:rPr>
          <w:bCs/>
          <w:sz w:val="28"/>
          <w:szCs w:val="28"/>
        </w:rPr>
        <w:t xml:space="preserve"> </w:t>
      </w:r>
      <w:r w:rsidRPr="00C87A13">
        <w:rPr>
          <w:sz w:val="28"/>
          <w:szCs w:val="28"/>
        </w:rPr>
        <w:t>(далее - Программа)</w:t>
      </w:r>
      <w:r>
        <w:rPr>
          <w:sz w:val="28"/>
          <w:szCs w:val="28"/>
        </w:rPr>
        <w:t xml:space="preserve"> </w:t>
      </w:r>
      <w:r w:rsidR="003A7B64">
        <w:rPr>
          <w:bCs/>
          <w:sz w:val="28"/>
          <w:szCs w:val="28"/>
        </w:rPr>
        <w:t>следующие изменения:</w:t>
      </w:r>
    </w:p>
    <w:p w:rsidR="006A1BF5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1.1. В Разделе 1 Паспорта программы в таблице Строку «</w:t>
      </w:r>
      <w:r w:rsidRPr="00C87A13">
        <w:rPr>
          <w:sz w:val="28"/>
          <w:szCs w:val="28"/>
          <w:lang w:eastAsia="en-US"/>
        </w:rPr>
        <w:t>Ресурсное обеспеч</w:t>
      </w:r>
      <w:r>
        <w:rPr>
          <w:sz w:val="28"/>
          <w:szCs w:val="28"/>
          <w:lang w:eastAsia="en-US"/>
        </w:rPr>
        <w:t>е</w:t>
      </w:r>
      <w:r w:rsidRPr="00C87A13">
        <w:rPr>
          <w:sz w:val="28"/>
          <w:szCs w:val="28"/>
          <w:lang w:eastAsia="en-US"/>
        </w:rPr>
        <w:t>ние муниципальной программы»</w:t>
      </w:r>
      <w:r w:rsidRPr="00C87A13">
        <w:rPr>
          <w:sz w:val="28"/>
          <w:szCs w:val="28"/>
        </w:rPr>
        <w:t xml:space="preserve"> изложить в следующей редакции:</w:t>
      </w: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25"/>
      </w:tblGrid>
      <w:tr w:rsidR="006A1BF5" w:rsidRPr="004A204F" w:rsidTr="006A1BF5">
        <w:trPr>
          <w:jc w:val="center"/>
        </w:trPr>
        <w:tc>
          <w:tcPr>
            <w:tcW w:w="1758" w:type="dxa"/>
            <w:vAlign w:val="center"/>
          </w:tcPr>
          <w:p w:rsidR="006A1BF5" w:rsidRDefault="006A1BF5" w:rsidP="006A1BF5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 xml:space="preserve">Ресурсное </w:t>
            </w:r>
          </w:p>
          <w:p w:rsidR="006A1BF5" w:rsidRPr="00DD5770" w:rsidRDefault="006A1BF5" w:rsidP="006A1BF5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>обеспечение муниципальной программы</w:t>
            </w:r>
          </w:p>
        </w:tc>
        <w:tc>
          <w:tcPr>
            <w:tcW w:w="7710" w:type="dxa"/>
            <w:vAlign w:val="center"/>
          </w:tcPr>
          <w:p w:rsidR="006A1BF5" w:rsidRPr="00165EA2" w:rsidRDefault="006A1BF5" w:rsidP="006A1BF5">
            <w:pPr>
              <w:jc w:val="both"/>
            </w:pPr>
            <w:r w:rsidRPr="00165EA2">
              <w:t>Финансирование программных мероприятий осуществляется за счет средств бюджета Тайтурского городского поселения Усольского муниципального района Иркутской области</w:t>
            </w:r>
            <w:r w:rsidRPr="00165EA2">
              <w:rPr>
                <w:lang w:eastAsia="en-US"/>
              </w:rPr>
              <w:t>, бюджета Иркутской области, федерального бюджета и иных источников.</w:t>
            </w:r>
            <w:r w:rsidRPr="00165EA2">
              <w:t xml:space="preserve"> Финансирование, предусмотренное в плановом периоде 2020-2024 годов, может быть уточнено при формировании проектов решений о бюджете поселения на 2020-2024 годы.</w:t>
            </w:r>
          </w:p>
          <w:p w:rsidR="006A1BF5" w:rsidRPr="00165EA2" w:rsidRDefault="006A1BF5" w:rsidP="006A1BF5">
            <w:pPr>
              <w:jc w:val="both"/>
            </w:pPr>
            <w:proofErr w:type="gramStart"/>
            <w:r w:rsidRPr="00165EA2">
              <w:t xml:space="preserve">Общий объем финансирования Программы составляет: в 2020-2024 </w:t>
            </w:r>
            <w:r w:rsidRPr="00165EA2">
              <w:lastRenderedPageBreak/>
              <w:t xml:space="preserve">годах – </w:t>
            </w:r>
            <w:r w:rsidR="00A447E9">
              <w:t>32973,97</w:t>
            </w:r>
            <w:r w:rsidRPr="00165EA2">
              <w:t xml:space="preserve"> тыс. руб., в том числе из местного бюджета – </w:t>
            </w:r>
            <w:r w:rsidR="00A447E9">
              <w:t>23070,37</w:t>
            </w:r>
            <w:r w:rsidRPr="00165EA2">
              <w:rPr>
                <w:b/>
              </w:rPr>
              <w:t xml:space="preserve"> </w:t>
            </w:r>
            <w:r w:rsidRPr="00165EA2">
              <w:t>тыс. руб., из областного бюджета –8448,6 тыс. руб., иные источники – 1455,0 ты</w:t>
            </w:r>
            <w:r>
              <w:t>с</w:t>
            </w:r>
            <w:r w:rsidRPr="00165EA2">
              <w:t>. руб.</w:t>
            </w:r>
            <w:proofErr w:type="gramEnd"/>
          </w:p>
          <w:p w:rsidR="006A1BF5" w:rsidRPr="00165EA2" w:rsidRDefault="006A1BF5" w:rsidP="006A1BF5">
            <w:pPr>
              <w:jc w:val="both"/>
            </w:pPr>
            <w:r w:rsidRPr="00165EA2">
              <w:t>по годам:</w:t>
            </w:r>
          </w:p>
          <w:p w:rsidR="006A1BF5" w:rsidRPr="00165EA2" w:rsidRDefault="006A1BF5" w:rsidP="006A1BF5">
            <w:pPr>
              <w:jc w:val="both"/>
            </w:pPr>
            <w:r w:rsidRPr="00165EA2">
              <w:t>2020 г. – 8491,79 тыс. руб.</w:t>
            </w:r>
            <w:r w:rsidRPr="00165EA2">
              <w:rPr>
                <w:lang w:eastAsia="en-US"/>
              </w:rPr>
              <w:t xml:space="preserve">  </w:t>
            </w:r>
            <w:r w:rsidRPr="00165EA2">
              <w:t>в том числе из местного бюджета – 5476,69 тыс. руб., из областного бюджета -  3015,1 тыс. руб.</w:t>
            </w:r>
          </w:p>
          <w:p w:rsidR="006A1BF5" w:rsidRPr="00165EA2" w:rsidRDefault="006A1BF5" w:rsidP="006A1BF5">
            <w:pPr>
              <w:jc w:val="both"/>
            </w:pPr>
            <w:proofErr w:type="gramStart"/>
            <w:r w:rsidRPr="00165EA2">
              <w:rPr>
                <w:lang w:eastAsia="en-US"/>
              </w:rPr>
              <w:t xml:space="preserve">2021 г. -  </w:t>
            </w:r>
            <w:r w:rsidR="00A447E9">
              <w:t>9236,55</w:t>
            </w:r>
            <w:r w:rsidRPr="00165EA2">
              <w:t xml:space="preserve"> </w:t>
            </w:r>
            <w:r w:rsidRPr="00165EA2">
              <w:rPr>
                <w:lang w:eastAsia="en-US"/>
              </w:rPr>
              <w:t>тыс. руб.,</w:t>
            </w:r>
            <w:r w:rsidRPr="00165EA2">
              <w:t xml:space="preserve"> в том числе из местного бюджета – </w:t>
            </w:r>
            <w:r w:rsidR="00A447E9">
              <w:t>6110,95</w:t>
            </w:r>
            <w:r w:rsidRPr="00165EA2">
              <w:t xml:space="preserve"> тыс. руб., из областного бюджета – 1670,6 тыс. руб.</w:t>
            </w:r>
            <w:r w:rsidR="00A447E9">
              <w:t xml:space="preserve">, </w:t>
            </w:r>
            <w:r w:rsidR="00A447E9" w:rsidRPr="00165EA2">
              <w:t>иные источники – 1455,0 ты</w:t>
            </w:r>
            <w:r w:rsidR="00A447E9">
              <w:t>с</w:t>
            </w:r>
            <w:r w:rsidR="00A447E9" w:rsidRPr="00165EA2">
              <w:t>. руб.</w:t>
            </w:r>
            <w:proofErr w:type="gramEnd"/>
          </w:p>
          <w:p w:rsidR="006A1BF5" w:rsidRPr="00165EA2" w:rsidRDefault="006A1BF5" w:rsidP="006A1BF5">
            <w:pPr>
              <w:jc w:val="both"/>
            </w:pPr>
            <w:r w:rsidRPr="00165EA2">
              <w:rPr>
                <w:lang w:eastAsia="en-US"/>
              </w:rPr>
              <w:t xml:space="preserve">2022 г. – </w:t>
            </w:r>
            <w:r w:rsidRPr="00165EA2">
              <w:t xml:space="preserve">4990,11 </w:t>
            </w:r>
            <w:r w:rsidRPr="00165EA2">
              <w:rPr>
                <w:lang w:eastAsia="en-US"/>
              </w:rPr>
              <w:t xml:space="preserve">тыс. руб., </w:t>
            </w:r>
            <w:r w:rsidRPr="00165EA2">
              <w:t>в том числе из местного бюджета -  3735,81 тыс. руб., из областного бюджета -  1254,3 тыс. руб.</w:t>
            </w:r>
          </w:p>
          <w:p w:rsidR="006A1BF5" w:rsidRPr="00165EA2" w:rsidRDefault="006A1BF5" w:rsidP="006A1BF5">
            <w:pPr>
              <w:jc w:val="both"/>
            </w:pPr>
            <w:r w:rsidRPr="00165EA2">
              <w:rPr>
                <w:lang w:eastAsia="en-US"/>
              </w:rPr>
              <w:t xml:space="preserve">2023 г. – </w:t>
            </w:r>
            <w:r w:rsidRPr="00165EA2">
              <w:t xml:space="preserve">5026,53 </w:t>
            </w:r>
            <w:r w:rsidRPr="00165EA2">
              <w:rPr>
                <w:lang w:eastAsia="en-US"/>
              </w:rPr>
              <w:t xml:space="preserve">тыс. руб., </w:t>
            </w:r>
            <w:r w:rsidRPr="00165EA2">
              <w:t>в том числе из местного бюджета -  3772,23 тыс. руб., из областного бюджета -  1254,3 тыс. руб.</w:t>
            </w:r>
          </w:p>
          <w:p w:rsidR="006A1BF5" w:rsidRPr="00DD5770" w:rsidRDefault="006A1BF5" w:rsidP="006A1BF5">
            <w:pPr>
              <w:jc w:val="both"/>
            </w:pPr>
            <w:r w:rsidRPr="00165EA2">
              <w:rPr>
                <w:lang w:eastAsia="en-US"/>
              </w:rPr>
              <w:t xml:space="preserve">2024 г. – </w:t>
            </w:r>
            <w:r w:rsidRPr="00165EA2">
              <w:t xml:space="preserve">5228,99 </w:t>
            </w:r>
            <w:r w:rsidRPr="00165EA2">
              <w:rPr>
                <w:lang w:eastAsia="en-US"/>
              </w:rPr>
              <w:t xml:space="preserve">тыс. руб., </w:t>
            </w:r>
            <w:r w:rsidRPr="00165EA2">
              <w:t>в том числе из местного бюджета -  3974,69 тыс. руб., из областного бюджета -  1254,3 тыс. руб.</w:t>
            </w:r>
          </w:p>
        </w:tc>
      </w:tr>
    </w:tbl>
    <w:p w:rsidR="006A1BF5" w:rsidRDefault="006A1BF5" w:rsidP="006A1BF5">
      <w:pPr>
        <w:ind w:firstLine="708"/>
        <w:jc w:val="both"/>
        <w:rPr>
          <w:sz w:val="28"/>
          <w:szCs w:val="28"/>
        </w:rPr>
      </w:pP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1.2. Раздел 6 Ресурсное обеспечение программы изложить в следующей редакции:</w:t>
      </w:r>
    </w:p>
    <w:p w:rsidR="006A1BF5" w:rsidRPr="00165EA2" w:rsidRDefault="006A1BF5" w:rsidP="006A1BF5">
      <w:pPr>
        <w:ind w:firstLine="709"/>
        <w:jc w:val="both"/>
        <w:rPr>
          <w:sz w:val="28"/>
          <w:szCs w:val="28"/>
        </w:rPr>
      </w:pPr>
      <w:proofErr w:type="gramStart"/>
      <w:r w:rsidRPr="00165EA2">
        <w:rPr>
          <w:sz w:val="28"/>
          <w:szCs w:val="28"/>
        </w:rPr>
        <w:t xml:space="preserve">Общий объем финансирования Программы составляет: в 2020-2024 годах – </w:t>
      </w:r>
      <w:r w:rsidR="00A447E9">
        <w:rPr>
          <w:sz w:val="28"/>
          <w:szCs w:val="28"/>
        </w:rPr>
        <w:t>32973,97</w:t>
      </w:r>
      <w:r w:rsidRPr="00165EA2">
        <w:rPr>
          <w:sz w:val="28"/>
          <w:szCs w:val="28"/>
        </w:rPr>
        <w:t xml:space="preserve"> тыс. руб., в том числе из местного бюджета – </w:t>
      </w:r>
      <w:r w:rsidR="00A447E9">
        <w:rPr>
          <w:sz w:val="28"/>
          <w:szCs w:val="28"/>
        </w:rPr>
        <w:t>23070,37</w:t>
      </w:r>
      <w:r w:rsidRPr="00165EA2">
        <w:rPr>
          <w:b/>
          <w:sz w:val="28"/>
          <w:szCs w:val="28"/>
        </w:rPr>
        <w:t xml:space="preserve"> </w:t>
      </w:r>
      <w:r w:rsidRPr="00165EA2">
        <w:rPr>
          <w:sz w:val="28"/>
          <w:szCs w:val="28"/>
        </w:rPr>
        <w:t>тыс. руб., из областного бюджета –8448,6 тыс. руб., иные источники – 1455,0 ты</w:t>
      </w:r>
      <w:r>
        <w:rPr>
          <w:sz w:val="28"/>
          <w:szCs w:val="28"/>
        </w:rPr>
        <w:t>с</w:t>
      </w:r>
      <w:r w:rsidRPr="00165EA2">
        <w:rPr>
          <w:sz w:val="28"/>
          <w:szCs w:val="28"/>
        </w:rPr>
        <w:t>. руб.</w:t>
      </w:r>
      <w:proofErr w:type="gramEnd"/>
    </w:p>
    <w:p w:rsidR="006A1BF5" w:rsidRPr="00165EA2" w:rsidRDefault="006A1BF5" w:rsidP="006A1BF5">
      <w:pPr>
        <w:jc w:val="both"/>
        <w:rPr>
          <w:sz w:val="28"/>
          <w:szCs w:val="28"/>
        </w:rPr>
      </w:pPr>
      <w:r w:rsidRPr="00165EA2">
        <w:rPr>
          <w:sz w:val="28"/>
          <w:szCs w:val="28"/>
        </w:rPr>
        <w:t>по годам:</w:t>
      </w:r>
    </w:p>
    <w:p w:rsidR="006A1BF5" w:rsidRPr="00165EA2" w:rsidRDefault="006A1BF5" w:rsidP="006A1BF5">
      <w:pPr>
        <w:jc w:val="both"/>
        <w:rPr>
          <w:sz w:val="28"/>
          <w:szCs w:val="28"/>
        </w:rPr>
      </w:pPr>
      <w:r w:rsidRPr="00165EA2">
        <w:rPr>
          <w:sz w:val="28"/>
          <w:szCs w:val="28"/>
        </w:rPr>
        <w:t>2020 г. – 8491,79 тыс. руб.</w:t>
      </w:r>
      <w:r w:rsidRPr="00165EA2">
        <w:rPr>
          <w:sz w:val="28"/>
          <w:szCs w:val="28"/>
          <w:lang w:eastAsia="en-US"/>
        </w:rPr>
        <w:t xml:space="preserve">  </w:t>
      </w:r>
      <w:r w:rsidRPr="00165EA2">
        <w:rPr>
          <w:sz w:val="28"/>
          <w:szCs w:val="28"/>
        </w:rPr>
        <w:t>в том числе из местного бюджета – 5476,69 тыс. руб., из областного бюджета -  3015,1 тыс. руб.</w:t>
      </w:r>
    </w:p>
    <w:p w:rsidR="006A1BF5" w:rsidRPr="00165EA2" w:rsidRDefault="006A1BF5" w:rsidP="006A1BF5">
      <w:pPr>
        <w:jc w:val="both"/>
        <w:rPr>
          <w:sz w:val="28"/>
          <w:szCs w:val="28"/>
        </w:rPr>
      </w:pPr>
      <w:proofErr w:type="gramStart"/>
      <w:r w:rsidRPr="00165EA2">
        <w:rPr>
          <w:sz w:val="28"/>
          <w:szCs w:val="28"/>
          <w:lang w:eastAsia="en-US"/>
        </w:rPr>
        <w:t xml:space="preserve">2021 г. -  </w:t>
      </w:r>
      <w:r w:rsidR="00A447E9">
        <w:rPr>
          <w:sz w:val="28"/>
          <w:szCs w:val="28"/>
        </w:rPr>
        <w:t>9236,55</w:t>
      </w:r>
      <w:r w:rsidRPr="00165EA2">
        <w:rPr>
          <w:sz w:val="28"/>
          <w:szCs w:val="28"/>
        </w:rPr>
        <w:t xml:space="preserve"> </w:t>
      </w:r>
      <w:r w:rsidRPr="00165EA2">
        <w:rPr>
          <w:sz w:val="28"/>
          <w:szCs w:val="28"/>
          <w:lang w:eastAsia="en-US"/>
        </w:rPr>
        <w:t>тыс. руб.,</w:t>
      </w:r>
      <w:r w:rsidRPr="00165EA2">
        <w:rPr>
          <w:sz w:val="28"/>
          <w:szCs w:val="28"/>
        </w:rPr>
        <w:t xml:space="preserve"> в том числе из местного бюджета – </w:t>
      </w:r>
      <w:r w:rsidR="00A447E9">
        <w:rPr>
          <w:sz w:val="28"/>
          <w:szCs w:val="28"/>
        </w:rPr>
        <w:t>6110,95</w:t>
      </w:r>
      <w:r w:rsidRPr="00165EA2">
        <w:rPr>
          <w:sz w:val="28"/>
          <w:szCs w:val="28"/>
        </w:rPr>
        <w:t xml:space="preserve"> тыс. руб., из областного бюджета – 1670,6 тыс. руб.</w:t>
      </w:r>
      <w:r w:rsidR="00A447E9">
        <w:rPr>
          <w:sz w:val="28"/>
          <w:szCs w:val="28"/>
        </w:rPr>
        <w:t xml:space="preserve">, </w:t>
      </w:r>
      <w:r w:rsidR="00A447E9" w:rsidRPr="00165EA2">
        <w:rPr>
          <w:sz w:val="28"/>
          <w:szCs w:val="28"/>
        </w:rPr>
        <w:t>иные источники – 1455,0 ты</w:t>
      </w:r>
      <w:r w:rsidR="00A447E9">
        <w:rPr>
          <w:sz w:val="28"/>
          <w:szCs w:val="28"/>
        </w:rPr>
        <w:t>с</w:t>
      </w:r>
      <w:r w:rsidR="00A447E9" w:rsidRPr="00165EA2">
        <w:rPr>
          <w:sz w:val="28"/>
          <w:szCs w:val="28"/>
        </w:rPr>
        <w:t>. руб.</w:t>
      </w:r>
      <w:proofErr w:type="gramEnd"/>
    </w:p>
    <w:p w:rsidR="006A1BF5" w:rsidRPr="00165EA2" w:rsidRDefault="006A1BF5" w:rsidP="006A1BF5">
      <w:pPr>
        <w:jc w:val="both"/>
        <w:rPr>
          <w:sz w:val="28"/>
          <w:szCs w:val="28"/>
        </w:rPr>
      </w:pPr>
      <w:r w:rsidRPr="00165EA2">
        <w:rPr>
          <w:sz w:val="28"/>
          <w:szCs w:val="28"/>
          <w:lang w:eastAsia="en-US"/>
        </w:rPr>
        <w:t xml:space="preserve">2022 г. – </w:t>
      </w:r>
      <w:r w:rsidRPr="00165EA2">
        <w:rPr>
          <w:sz w:val="28"/>
          <w:szCs w:val="28"/>
        </w:rPr>
        <w:t xml:space="preserve">4990,11 </w:t>
      </w:r>
      <w:r w:rsidRPr="00165EA2">
        <w:rPr>
          <w:sz w:val="28"/>
          <w:szCs w:val="28"/>
          <w:lang w:eastAsia="en-US"/>
        </w:rPr>
        <w:t xml:space="preserve">тыс. руб., </w:t>
      </w:r>
      <w:r w:rsidRPr="00165EA2">
        <w:rPr>
          <w:sz w:val="28"/>
          <w:szCs w:val="28"/>
        </w:rPr>
        <w:t>в том числе из местного бюджета -  3735,81 тыс. руб., из областного бюджета -  1254,3 тыс. руб.</w:t>
      </w:r>
    </w:p>
    <w:p w:rsidR="006A1BF5" w:rsidRPr="00165EA2" w:rsidRDefault="006A1BF5" w:rsidP="006A1BF5">
      <w:pPr>
        <w:jc w:val="both"/>
        <w:rPr>
          <w:sz w:val="28"/>
          <w:szCs w:val="28"/>
        </w:rPr>
      </w:pPr>
      <w:r w:rsidRPr="00165EA2">
        <w:rPr>
          <w:sz w:val="28"/>
          <w:szCs w:val="28"/>
          <w:lang w:eastAsia="en-US"/>
        </w:rPr>
        <w:t xml:space="preserve">2023 г. – </w:t>
      </w:r>
      <w:r w:rsidRPr="00165EA2">
        <w:rPr>
          <w:sz w:val="28"/>
          <w:szCs w:val="28"/>
        </w:rPr>
        <w:t xml:space="preserve">5026,53 </w:t>
      </w:r>
      <w:r w:rsidRPr="00165EA2">
        <w:rPr>
          <w:sz w:val="28"/>
          <w:szCs w:val="28"/>
          <w:lang w:eastAsia="en-US"/>
        </w:rPr>
        <w:t xml:space="preserve">тыс. руб., </w:t>
      </w:r>
      <w:r w:rsidRPr="00165EA2">
        <w:rPr>
          <w:sz w:val="28"/>
          <w:szCs w:val="28"/>
        </w:rPr>
        <w:t>в том числе из местного бюджета -  3772,23 тыс. руб., из областного бюджета -  1254,3 тыс. руб.</w:t>
      </w:r>
    </w:p>
    <w:p w:rsidR="006A1BF5" w:rsidRPr="00165EA2" w:rsidRDefault="006A1BF5" w:rsidP="00A447E9">
      <w:pPr>
        <w:jc w:val="both"/>
        <w:rPr>
          <w:sz w:val="28"/>
          <w:szCs w:val="28"/>
        </w:rPr>
      </w:pPr>
      <w:r w:rsidRPr="00165EA2">
        <w:rPr>
          <w:sz w:val="28"/>
          <w:szCs w:val="28"/>
          <w:lang w:eastAsia="en-US"/>
        </w:rPr>
        <w:t xml:space="preserve">2024 г. – </w:t>
      </w:r>
      <w:r w:rsidRPr="00165EA2">
        <w:rPr>
          <w:sz w:val="28"/>
          <w:szCs w:val="28"/>
        </w:rPr>
        <w:t xml:space="preserve">5228,99 </w:t>
      </w:r>
      <w:r w:rsidRPr="00165EA2">
        <w:rPr>
          <w:sz w:val="28"/>
          <w:szCs w:val="28"/>
          <w:lang w:eastAsia="en-US"/>
        </w:rPr>
        <w:t xml:space="preserve">тыс. руб., </w:t>
      </w:r>
      <w:r w:rsidRPr="00165EA2">
        <w:rPr>
          <w:sz w:val="28"/>
          <w:szCs w:val="28"/>
        </w:rPr>
        <w:t>в том числе из местного бюджета -  3974,69 тыс. руб., из областного бюджета -  1254,3 тыс. руб.</w:t>
      </w:r>
    </w:p>
    <w:p w:rsidR="006A1BF5" w:rsidRPr="00165EA2" w:rsidRDefault="006A1BF5" w:rsidP="006A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приведено в Приложении</w:t>
      </w:r>
      <w:r w:rsidRPr="00165EA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таблица</w:t>
      </w:r>
      <w:r w:rsidRPr="00165EA2">
        <w:rPr>
          <w:sz w:val="28"/>
          <w:szCs w:val="28"/>
        </w:rPr>
        <w:t xml:space="preserve"> 3, 4.</w:t>
      </w:r>
    </w:p>
    <w:p w:rsidR="00B539D9" w:rsidRDefault="006A1BF5" w:rsidP="006A1BF5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1.3</w:t>
      </w:r>
      <w:r w:rsidRPr="00C87A13">
        <w:rPr>
          <w:sz w:val="28"/>
          <w:szCs w:val="28"/>
        </w:rPr>
        <w:t xml:space="preserve">. </w:t>
      </w:r>
      <w:r w:rsidR="007C08D9">
        <w:rPr>
          <w:sz w:val="28"/>
          <w:szCs w:val="28"/>
        </w:rPr>
        <w:t xml:space="preserve">Строку </w:t>
      </w:r>
      <w:r w:rsidR="007C08D9" w:rsidRPr="00C87A13">
        <w:rPr>
          <w:sz w:val="28"/>
          <w:szCs w:val="28"/>
        </w:rPr>
        <w:t>«</w:t>
      </w:r>
      <w:r w:rsidR="007C08D9"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="007C08D9" w:rsidRPr="00C87A13">
        <w:rPr>
          <w:sz w:val="28"/>
          <w:szCs w:val="28"/>
        </w:rPr>
        <w:t>в Паспорте Подпрограммы</w:t>
      </w:r>
      <w:r w:rsidR="007C08D9">
        <w:rPr>
          <w:sz w:val="28"/>
          <w:szCs w:val="28"/>
        </w:rPr>
        <w:t xml:space="preserve"> 1 </w:t>
      </w:r>
      <w:r w:rsidR="007C08D9" w:rsidRPr="007A54A8">
        <w:rPr>
          <w:sz w:val="28"/>
          <w:szCs w:val="28"/>
        </w:rPr>
        <w:t xml:space="preserve">«Осуществление дорожной деятельности на территории </w:t>
      </w:r>
      <w:r w:rsidR="007C08D9" w:rsidRPr="00A8013B">
        <w:rPr>
          <w:sz w:val="28"/>
          <w:szCs w:val="28"/>
        </w:rPr>
        <w:t xml:space="preserve">Тайтурского городского поселения </w:t>
      </w:r>
      <w:r w:rsidR="007C08D9">
        <w:rPr>
          <w:sz w:val="28"/>
          <w:szCs w:val="28"/>
        </w:rPr>
        <w:t xml:space="preserve">Усольского </w:t>
      </w:r>
      <w:r w:rsidR="007C08D9" w:rsidRPr="00A8013B">
        <w:rPr>
          <w:sz w:val="28"/>
          <w:szCs w:val="28"/>
        </w:rPr>
        <w:t>му</w:t>
      </w:r>
      <w:r w:rsidR="007C08D9">
        <w:rPr>
          <w:sz w:val="28"/>
          <w:szCs w:val="28"/>
        </w:rPr>
        <w:t>ниципального района Иркутской области</w:t>
      </w:r>
      <w:r w:rsidR="007C08D9" w:rsidRPr="007A54A8">
        <w:rPr>
          <w:sz w:val="28"/>
          <w:szCs w:val="28"/>
        </w:rPr>
        <w:t xml:space="preserve"> на 2020-202</w:t>
      </w:r>
      <w:r w:rsidR="007C08D9">
        <w:rPr>
          <w:sz w:val="28"/>
          <w:szCs w:val="28"/>
        </w:rPr>
        <w:t>4</w:t>
      </w:r>
      <w:r w:rsidR="007C08D9" w:rsidRPr="007A54A8">
        <w:rPr>
          <w:sz w:val="28"/>
          <w:szCs w:val="28"/>
        </w:rPr>
        <w:t xml:space="preserve"> годы»</w:t>
      </w:r>
      <w:r w:rsidR="007C08D9" w:rsidRPr="007C08D9">
        <w:rPr>
          <w:sz w:val="28"/>
          <w:szCs w:val="28"/>
        </w:rPr>
        <w:t xml:space="preserve"> </w:t>
      </w:r>
      <w:r w:rsidR="007C08D9" w:rsidRPr="00C87A13">
        <w:rPr>
          <w:sz w:val="28"/>
          <w:szCs w:val="28"/>
        </w:rPr>
        <w:t>изложить в следующей редакции:</w:t>
      </w:r>
    </w:p>
    <w:p w:rsidR="007C08D9" w:rsidRDefault="007C08D9" w:rsidP="006A1BF5">
      <w:pPr>
        <w:widowControl w:val="0"/>
        <w:ind w:firstLine="708"/>
        <w:jc w:val="both"/>
        <w:outlineLvl w:val="4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723"/>
      </w:tblGrid>
      <w:tr w:rsidR="007C08D9" w:rsidRPr="00165EA2" w:rsidTr="007C08D9">
        <w:tc>
          <w:tcPr>
            <w:tcW w:w="1745" w:type="dxa"/>
            <w:vAlign w:val="center"/>
          </w:tcPr>
          <w:p w:rsidR="007C08D9" w:rsidRPr="00165EA2" w:rsidRDefault="007C08D9" w:rsidP="007C08D9">
            <w:pPr>
              <w:widowControl w:val="0"/>
              <w:rPr>
                <w:lang w:eastAsia="en-US"/>
              </w:rPr>
            </w:pPr>
            <w:r w:rsidRPr="00165EA2">
              <w:rPr>
                <w:lang w:eastAsia="en-US"/>
              </w:rPr>
              <w:t>Ресурсное обеспечение подпрограммы</w:t>
            </w:r>
          </w:p>
        </w:tc>
        <w:tc>
          <w:tcPr>
            <w:tcW w:w="7723" w:type="dxa"/>
            <w:vAlign w:val="center"/>
          </w:tcPr>
          <w:p w:rsidR="007C08D9" w:rsidRPr="00165EA2" w:rsidRDefault="007C08D9" w:rsidP="007C08D9">
            <w:pPr>
              <w:jc w:val="both"/>
            </w:pPr>
            <w:r w:rsidRPr="00165EA2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165EA2">
              <w:t>Тайтурского городского поселения Усольского муниципального района Иркутской области</w:t>
            </w:r>
            <w:r w:rsidRPr="00165EA2">
              <w:rPr>
                <w:lang w:eastAsia="en-US"/>
              </w:rPr>
              <w:t>, бюджета Иркутской области, федерального бюджета и иных источников.</w:t>
            </w:r>
            <w:r w:rsidRPr="00165EA2">
              <w:rPr>
                <w:color w:val="000000"/>
              </w:rPr>
              <w:t xml:space="preserve"> Финансирование, </w:t>
            </w:r>
            <w:r w:rsidRPr="00165EA2">
              <w:t>предусмотренное в плановом периоде 2020-2024 годов, может быть уточнено при формировании проектов решений о бюджете поселения на 2020, 2021, 2022, 2023, 2024 годы.</w:t>
            </w:r>
          </w:p>
          <w:p w:rsidR="007C08D9" w:rsidRPr="00165EA2" w:rsidRDefault="007C08D9" w:rsidP="007C08D9">
            <w:pPr>
              <w:widowControl w:val="0"/>
              <w:jc w:val="both"/>
              <w:outlineLvl w:val="4"/>
            </w:pPr>
            <w:proofErr w:type="gramStart"/>
            <w:r w:rsidRPr="00165EA2">
              <w:t xml:space="preserve">Всего: 18618,66 тыс. руб., в том числе из местного бюджета – </w:t>
            </w:r>
            <w:r>
              <w:t>13577,62</w:t>
            </w:r>
            <w:r w:rsidRPr="00165EA2">
              <w:rPr>
                <w:b/>
              </w:rPr>
              <w:t xml:space="preserve"> </w:t>
            </w:r>
            <w:r w:rsidRPr="00165EA2">
              <w:lastRenderedPageBreak/>
              <w:t>тыс. руб., из областного бюджета – 4611,0</w:t>
            </w:r>
            <w:r w:rsidRPr="00165EA2">
              <w:rPr>
                <w:b/>
              </w:rPr>
              <w:t xml:space="preserve"> </w:t>
            </w:r>
            <w:r w:rsidRPr="00165EA2">
              <w:t xml:space="preserve">тыс. руб., иные источники – </w:t>
            </w:r>
            <w:r>
              <w:t>430,04</w:t>
            </w:r>
            <w:r w:rsidRPr="00165EA2">
              <w:t xml:space="preserve"> тыс. руб., в том числе по годам:</w:t>
            </w:r>
            <w:proofErr w:type="gramEnd"/>
          </w:p>
          <w:p w:rsidR="007C08D9" w:rsidRPr="00165EA2" w:rsidRDefault="007C08D9" w:rsidP="007C08D9">
            <w:pPr>
              <w:widowControl w:val="0"/>
              <w:jc w:val="both"/>
              <w:outlineLvl w:val="4"/>
            </w:pPr>
            <w:r w:rsidRPr="00165EA2">
              <w:t xml:space="preserve">2020г. -  3054,02 тыс. руб. в том числе из местного бюджета – 2214,22 тыс. руб., из областного бюджета – 839,8 тыс. руб. </w:t>
            </w:r>
          </w:p>
          <w:p w:rsidR="007C08D9" w:rsidRPr="00165EA2" w:rsidRDefault="007C08D9" w:rsidP="007C08D9">
            <w:pPr>
              <w:widowControl w:val="0"/>
              <w:jc w:val="both"/>
              <w:outlineLvl w:val="4"/>
            </w:pPr>
            <w:proofErr w:type="gramStart"/>
            <w:r w:rsidRPr="00165EA2">
              <w:t xml:space="preserve">2021г. -  5278,61 тыс. руб. в том числе из местного бюджета – </w:t>
            </w:r>
            <w:r>
              <w:t>3585,97</w:t>
            </w:r>
            <w:r w:rsidRPr="00165EA2">
              <w:t xml:space="preserve"> тыс. руб., из областного бюджета – 1262,6 тыс. руб., иные источники – </w:t>
            </w:r>
            <w:r>
              <w:t>430,04</w:t>
            </w:r>
            <w:r w:rsidRPr="00165EA2">
              <w:t xml:space="preserve"> тыс. руб.</w:t>
            </w:r>
            <w:proofErr w:type="gramEnd"/>
          </w:p>
          <w:p w:rsidR="007C08D9" w:rsidRPr="00165EA2" w:rsidRDefault="007C08D9" w:rsidP="007C08D9">
            <w:pPr>
              <w:widowControl w:val="0"/>
              <w:jc w:val="both"/>
              <w:outlineLvl w:val="4"/>
            </w:pPr>
            <w:r w:rsidRPr="00165EA2">
              <w:t>2022г. – 2412,51 тыс. руб. в том числе из местного бюджета – 2412,51 тыс. руб., из областного бюджета – 0 тыс. руб.</w:t>
            </w:r>
          </w:p>
          <w:p w:rsidR="007C08D9" w:rsidRPr="00165EA2" w:rsidRDefault="007C08D9" w:rsidP="007C08D9">
            <w:pPr>
              <w:widowControl w:val="0"/>
              <w:jc w:val="both"/>
              <w:outlineLvl w:val="4"/>
            </w:pPr>
            <w:r w:rsidRPr="00165EA2">
              <w:t>2023г. – 3835,53 тыс. руб. в том числе из местного бюджета – 2581,23 тыс. руб., из областного бюджета – 1254,3 тыс. руб.</w:t>
            </w:r>
          </w:p>
          <w:p w:rsidR="007C08D9" w:rsidRPr="00165EA2" w:rsidRDefault="007C08D9" w:rsidP="007C08D9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165EA2">
              <w:t>2024г. – 4037,99 тыс. руб. в том числе из местного бюджета – 2783,69 тыс. руб., из областного бюджета – 1254,3 тыс. руб.</w:t>
            </w:r>
          </w:p>
        </w:tc>
      </w:tr>
    </w:tbl>
    <w:p w:rsidR="00B539D9" w:rsidRDefault="00B539D9" w:rsidP="006A1BF5">
      <w:pPr>
        <w:widowControl w:val="0"/>
        <w:ind w:firstLine="708"/>
        <w:jc w:val="both"/>
        <w:outlineLvl w:val="4"/>
        <w:rPr>
          <w:sz w:val="28"/>
          <w:szCs w:val="28"/>
        </w:rPr>
      </w:pPr>
    </w:p>
    <w:p w:rsidR="00B539D9" w:rsidRDefault="007C08D9" w:rsidP="006A1BF5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1.4. Раздел</w:t>
      </w:r>
      <w:r w:rsidRPr="00C87A13">
        <w:rPr>
          <w:sz w:val="28"/>
          <w:szCs w:val="28"/>
        </w:rPr>
        <w:t xml:space="preserve"> «Ресурсное обеспечение подпрограммы» в Подпрограмме</w:t>
      </w:r>
      <w:r>
        <w:rPr>
          <w:sz w:val="28"/>
          <w:szCs w:val="28"/>
        </w:rPr>
        <w:t xml:space="preserve"> 1 </w:t>
      </w:r>
      <w:r w:rsidRPr="007A54A8">
        <w:rPr>
          <w:sz w:val="28"/>
          <w:szCs w:val="28"/>
        </w:rPr>
        <w:t xml:space="preserve">«Осуществление дорожной деятельности на территории </w:t>
      </w:r>
      <w:r w:rsidRPr="00A8013B">
        <w:rPr>
          <w:sz w:val="28"/>
          <w:szCs w:val="28"/>
        </w:rPr>
        <w:t xml:space="preserve">Тайтурского городского поселения </w:t>
      </w:r>
      <w:r>
        <w:rPr>
          <w:sz w:val="28"/>
          <w:szCs w:val="28"/>
        </w:rPr>
        <w:t xml:space="preserve">Усольского </w:t>
      </w:r>
      <w:r w:rsidRPr="00A8013B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 Иркутской области</w:t>
      </w:r>
      <w:r w:rsidRPr="007A54A8">
        <w:rPr>
          <w:sz w:val="28"/>
          <w:szCs w:val="28"/>
        </w:rPr>
        <w:t xml:space="preserve"> на 2020-202</w:t>
      </w:r>
      <w:r>
        <w:rPr>
          <w:sz w:val="28"/>
          <w:szCs w:val="28"/>
        </w:rPr>
        <w:t>4</w:t>
      </w:r>
      <w:r w:rsidRPr="007A54A8">
        <w:rPr>
          <w:sz w:val="28"/>
          <w:szCs w:val="28"/>
        </w:rPr>
        <w:t xml:space="preserve"> годы»</w:t>
      </w:r>
      <w:r w:rsidRPr="007C08D9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изложить в следующей редакции:</w:t>
      </w:r>
    </w:p>
    <w:p w:rsidR="007C08D9" w:rsidRPr="00165EA2" w:rsidRDefault="007C08D9" w:rsidP="007C08D9">
      <w:pPr>
        <w:ind w:firstLine="709"/>
        <w:jc w:val="both"/>
        <w:rPr>
          <w:sz w:val="28"/>
          <w:szCs w:val="28"/>
        </w:rPr>
      </w:pPr>
      <w:r w:rsidRPr="00165EA2">
        <w:rPr>
          <w:color w:val="000000"/>
          <w:sz w:val="28"/>
          <w:szCs w:val="28"/>
        </w:rPr>
        <w:t xml:space="preserve">Финансирование мероприятий подпрограммы осуществляется за счет средств бюджета </w:t>
      </w:r>
      <w:r w:rsidRPr="00165EA2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65EA2">
        <w:rPr>
          <w:sz w:val="28"/>
          <w:szCs w:val="28"/>
          <w:lang w:eastAsia="en-US"/>
        </w:rPr>
        <w:t>, бюджета Иркутской области, федерального бюджета и иных источников.</w:t>
      </w:r>
      <w:r w:rsidRPr="00165EA2">
        <w:rPr>
          <w:color w:val="000000"/>
          <w:sz w:val="28"/>
          <w:szCs w:val="28"/>
        </w:rPr>
        <w:t xml:space="preserve"> Финансирование, </w:t>
      </w:r>
      <w:r w:rsidRPr="00165EA2">
        <w:rPr>
          <w:sz w:val="28"/>
          <w:szCs w:val="28"/>
        </w:rPr>
        <w:t>предусмотренное в плановом периоде 2020-2024 годов, может быть уточнено при формировании проектов решений о бюджете поселения на 2020, 2021, 2022, 2023, 2024  годы.</w:t>
      </w:r>
    </w:p>
    <w:p w:rsidR="007C08D9" w:rsidRPr="00165EA2" w:rsidRDefault="007C08D9" w:rsidP="007C08D9">
      <w:pPr>
        <w:widowControl w:val="0"/>
        <w:jc w:val="both"/>
        <w:outlineLvl w:val="4"/>
        <w:rPr>
          <w:sz w:val="28"/>
          <w:szCs w:val="28"/>
        </w:rPr>
      </w:pPr>
      <w:proofErr w:type="gramStart"/>
      <w:r w:rsidRPr="00165EA2">
        <w:rPr>
          <w:sz w:val="28"/>
          <w:szCs w:val="28"/>
        </w:rPr>
        <w:t xml:space="preserve">На реализацию мероприятий Подпрограммы потребуется всего: 18618,66 тыс. руб., в том числе из местного бюджета – </w:t>
      </w:r>
      <w:r>
        <w:rPr>
          <w:sz w:val="28"/>
          <w:szCs w:val="28"/>
        </w:rPr>
        <w:t>13577,62</w:t>
      </w:r>
      <w:r w:rsidRPr="00165EA2">
        <w:rPr>
          <w:b/>
          <w:sz w:val="28"/>
          <w:szCs w:val="28"/>
        </w:rPr>
        <w:t xml:space="preserve"> </w:t>
      </w:r>
      <w:r w:rsidRPr="00165EA2">
        <w:rPr>
          <w:sz w:val="28"/>
          <w:szCs w:val="28"/>
        </w:rPr>
        <w:t>тыс. руб., из областного бюджета – 4611,0</w:t>
      </w:r>
      <w:r w:rsidRPr="00165EA2">
        <w:rPr>
          <w:b/>
          <w:sz w:val="28"/>
          <w:szCs w:val="28"/>
        </w:rPr>
        <w:t xml:space="preserve"> </w:t>
      </w:r>
      <w:r w:rsidRPr="00165EA2">
        <w:rPr>
          <w:sz w:val="28"/>
          <w:szCs w:val="28"/>
        </w:rPr>
        <w:t xml:space="preserve">тыс. руб., иные источники – </w:t>
      </w:r>
      <w:r>
        <w:rPr>
          <w:sz w:val="28"/>
          <w:szCs w:val="28"/>
        </w:rPr>
        <w:t>430,04</w:t>
      </w:r>
      <w:r w:rsidRPr="00165EA2">
        <w:rPr>
          <w:sz w:val="28"/>
          <w:szCs w:val="28"/>
        </w:rPr>
        <w:t xml:space="preserve"> тыс. руб., в том числе по годам:</w:t>
      </w:r>
      <w:proofErr w:type="gramEnd"/>
    </w:p>
    <w:p w:rsidR="007C08D9" w:rsidRPr="00165EA2" w:rsidRDefault="007C08D9" w:rsidP="007C08D9">
      <w:pPr>
        <w:widowControl w:val="0"/>
        <w:jc w:val="both"/>
        <w:outlineLvl w:val="4"/>
        <w:rPr>
          <w:sz w:val="28"/>
          <w:szCs w:val="28"/>
        </w:rPr>
      </w:pPr>
      <w:r w:rsidRPr="00165EA2">
        <w:rPr>
          <w:sz w:val="28"/>
          <w:szCs w:val="28"/>
        </w:rPr>
        <w:t xml:space="preserve">2020г. -  3054,02 тыс. руб. в том числе из местного бюджета – 2214,22 тыс. руб., из областного бюджета – 839,8 тыс. руб. </w:t>
      </w:r>
    </w:p>
    <w:p w:rsidR="007C08D9" w:rsidRPr="00165EA2" w:rsidRDefault="007C08D9" w:rsidP="007C08D9">
      <w:pPr>
        <w:widowControl w:val="0"/>
        <w:jc w:val="both"/>
        <w:outlineLvl w:val="4"/>
        <w:rPr>
          <w:sz w:val="28"/>
          <w:szCs w:val="28"/>
        </w:rPr>
      </w:pPr>
      <w:proofErr w:type="gramStart"/>
      <w:r w:rsidRPr="00165EA2">
        <w:rPr>
          <w:sz w:val="28"/>
          <w:szCs w:val="28"/>
        </w:rPr>
        <w:t xml:space="preserve">2021г. -  5278,61 тыс. руб. в том числе из местного бюджета – </w:t>
      </w:r>
      <w:r w:rsidR="000A0A2E">
        <w:rPr>
          <w:sz w:val="28"/>
          <w:szCs w:val="28"/>
        </w:rPr>
        <w:t>3585,97</w:t>
      </w:r>
      <w:r w:rsidRPr="00165EA2">
        <w:rPr>
          <w:sz w:val="28"/>
          <w:szCs w:val="28"/>
        </w:rPr>
        <w:t xml:space="preserve"> тыс. руб., из областного бюджета – 1262,6 тыс. руб., иные источники – </w:t>
      </w:r>
      <w:r w:rsidR="000A0A2E">
        <w:rPr>
          <w:sz w:val="28"/>
          <w:szCs w:val="28"/>
        </w:rPr>
        <w:t>430,04</w:t>
      </w:r>
      <w:r w:rsidRPr="00165EA2">
        <w:rPr>
          <w:sz w:val="28"/>
          <w:szCs w:val="28"/>
        </w:rPr>
        <w:t xml:space="preserve"> тыс. руб.</w:t>
      </w:r>
      <w:proofErr w:type="gramEnd"/>
    </w:p>
    <w:p w:rsidR="007C08D9" w:rsidRPr="00165EA2" w:rsidRDefault="007C08D9" w:rsidP="007C08D9">
      <w:pPr>
        <w:widowControl w:val="0"/>
        <w:jc w:val="both"/>
        <w:outlineLvl w:val="4"/>
        <w:rPr>
          <w:sz w:val="28"/>
          <w:szCs w:val="28"/>
        </w:rPr>
      </w:pPr>
      <w:r w:rsidRPr="00165EA2">
        <w:rPr>
          <w:sz w:val="28"/>
          <w:szCs w:val="28"/>
        </w:rPr>
        <w:t>2022г. – 2412,51 тыс. руб. в том числе из местного бюджета – 2412,51 тыс. руб., из областного бюджета – 0 тыс. руб.</w:t>
      </w:r>
    </w:p>
    <w:p w:rsidR="007C08D9" w:rsidRPr="00165EA2" w:rsidRDefault="007C08D9" w:rsidP="007C08D9">
      <w:pPr>
        <w:widowControl w:val="0"/>
        <w:jc w:val="both"/>
        <w:outlineLvl w:val="4"/>
        <w:rPr>
          <w:sz w:val="28"/>
          <w:szCs w:val="28"/>
        </w:rPr>
      </w:pPr>
      <w:r w:rsidRPr="00165EA2">
        <w:rPr>
          <w:sz w:val="28"/>
          <w:szCs w:val="28"/>
        </w:rPr>
        <w:t>2023г. – 3835,53 тыс. руб. в том числе из местного бюджета – 2581,23 тыс. руб., из областного бюджета – 1254,3 тыс. руб.</w:t>
      </w:r>
    </w:p>
    <w:p w:rsidR="00B539D9" w:rsidRDefault="007C08D9" w:rsidP="000A0A2E">
      <w:pPr>
        <w:widowControl w:val="0"/>
        <w:jc w:val="both"/>
        <w:outlineLvl w:val="4"/>
        <w:rPr>
          <w:sz w:val="28"/>
          <w:szCs w:val="28"/>
        </w:rPr>
      </w:pPr>
      <w:r w:rsidRPr="00165EA2">
        <w:rPr>
          <w:sz w:val="28"/>
          <w:szCs w:val="28"/>
        </w:rPr>
        <w:t>2024г. – 4037,99 тыс. руб. в том числе из местного бюджета – 2783,69 тыс. руб., из областного бюджета – 1254,3 тыс. руб.</w:t>
      </w:r>
    </w:p>
    <w:p w:rsidR="006A1BF5" w:rsidRDefault="007C08D9" w:rsidP="006A1BF5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A1BF5" w:rsidRPr="00C87A13">
        <w:rPr>
          <w:sz w:val="28"/>
          <w:szCs w:val="28"/>
        </w:rPr>
        <w:t>Строку «</w:t>
      </w:r>
      <w:r w:rsidR="006A1BF5"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="006A1BF5" w:rsidRPr="00C87A13">
        <w:rPr>
          <w:sz w:val="28"/>
          <w:szCs w:val="28"/>
        </w:rPr>
        <w:t xml:space="preserve">в Паспорте Подпрограммы 2 «Развитие систем уличного освещения </w:t>
      </w:r>
      <w:r w:rsidR="006A1BF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A1BF5" w:rsidRPr="00C87A13">
        <w:rPr>
          <w:sz w:val="28"/>
          <w:szCs w:val="28"/>
        </w:rPr>
        <w:t>» на 20</w:t>
      </w:r>
      <w:r w:rsidR="006A1BF5">
        <w:rPr>
          <w:sz w:val="28"/>
          <w:szCs w:val="28"/>
        </w:rPr>
        <w:t>20-2024</w:t>
      </w:r>
      <w:r w:rsidR="006A1BF5" w:rsidRPr="00C87A13">
        <w:rPr>
          <w:sz w:val="28"/>
          <w:szCs w:val="28"/>
        </w:rPr>
        <w:t xml:space="preserve"> годы изложить в следующей редакции:</w:t>
      </w:r>
    </w:p>
    <w:p w:rsidR="006A1BF5" w:rsidRPr="00C87A13" w:rsidRDefault="006A1BF5" w:rsidP="006A1BF5">
      <w:pPr>
        <w:widowControl w:val="0"/>
        <w:ind w:firstLine="708"/>
        <w:jc w:val="both"/>
        <w:outlineLvl w:val="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825"/>
      </w:tblGrid>
      <w:tr w:rsidR="006A1BF5" w:rsidRPr="004A204F" w:rsidTr="006A1BF5">
        <w:tc>
          <w:tcPr>
            <w:tcW w:w="1745" w:type="dxa"/>
          </w:tcPr>
          <w:p w:rsidR="006A1BF5" w:rsidRPr="00DD5770" w:rsidRDefault="006A1BF5" w:rsidP="006A1BF5">
            <w:pPr>
              <w:jc w:val="both"/>
            </w:pPr>
            <w:r w:rsidRPr="00DD5770">
              <w:t>Ресурсное обеспечение подпрограммы</w:t>
            </w:r>
          </w:p>
        </w:tc>
        <w:tc>
          <w:tcPr>
            <w:tcW w:w="7825" w:type="dxa"/>
          </w:tcPr>
          <w:p w:rsidR="006A1BF5" w:rsidRPr="00165EA2" w:rsidRDefault="006A1BF5" w:rsidP="006A1BF5">
            <w:pPr>
              <w:widowControl w:val="0"/>
              <w:jc w:val="both"/>
              <w:outlineLvl w:val="4"/>
            </w:pPr>
            <w:r w:rsidRPr="00165EA2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165EA2">
              <w:t>Тайтурского городского поселения Усольского муниципального района Иркутской области</w:t>
            </w:r>
            <w:r w:rsidRPr="00165EA2">
              <w:rPr>
                <w:lang w:eastAsia="en-US"/>
              </w:rPr>
              <w:t>, бюджета Иркутской области, федерального бюджета и иных источников.</w:t>
            </w:r>
            <w:r w:rsidRPr="00165EA2">
              <w:rPr>
                <w:color w:val="000000"/>
              </w:rPr>
              <w:t xml:space="preserve"> Финансирование, </w:t>
            </w:r>
            <w:r w:rsidRPr="00165EA2">
              <w:lastRenderedPageBreak/>
              <w:t>предусмотренное в плановом периоде 2020-2024 годов, может быть уточнено при формировании проектов решений о бюджете поселения на 2020, 2021, 2022, 2023, 2024 годы.</w:t>
            </w:r>
          </w:p>
          <w:p w:rsidR="006A1BF5" w:rsidRPr="00165EA2" w:rsidRDefault="006A1BF5" w:rsidP="006A1BF5">
            <w:pPr>
              <w:jc w:val="both"/>
            </w:pPr>
            <w:r w:rsidRPr="00165EA2">
              <w:t xml:space="preserve">Общий объем финансирования подпрограммы в 2020-2024 годах составит – </w:t>
            </w:r>
            <w:r w:rsidR="00A447E9">
              <w:t>4718,73</w:t>
            </w:r>
            <w:r w:rsidRPr="00165EA2">
              <w:t xml:space="preserve"> тыс. руб., в том числе из местного бюджета – </w:t>
            </w:r>
            <w:r w:rsidR="00A447E9">
              <w:t>3109,75</w:t>
            </w:r>
            <w:r w:rsidRPr="00165EA2">
              <w:t xml:space="preserve"> тыс. руб., из областного бюджета – 1608,98 тыс. руб., в том числе по годам:</w:t>
            </w:r>
          </w:p>
          <w:p w:rsidR="006A1BF5" w:rsidRPr="00165EA2" w:rsidRDefault="006A1BF5" w:rsidP="006A1BF5">
            <w:pPr>
              <w:widowControl w:val="0"/>
              <w:jc w:val="both"/>
              <w:outlineLvl w:val="4"/>
            </w:pPr>
            <w:r w:rsidRPr="00165EA2">
              <w:t>2020 г. – 1073,08 тыс. руб. в том числе из местного бюджета – 718,4 тыс. руб., из областного бюджета – 354,68 тыс. руб.</w:t>
            </w:r>
          </w:p>
          <w:p w:rsidR="006A1BF5" w:rsidRPr="00165EA2" w:rsidRDefault="006A1BF5" w:rsidP="006A1BF5">
            <w:pPr>
              <w:widowControl w:val="0"/>
              <w:jc w:val="both"/>
              <w:outlineLvl w:val="4"/>
            </w:pPr>
            <w:r w:rsidRPr="00165EA2">
              <w:t xml:space="preserve">2021 г. – </w:t>
            </w:r>
            <w:r w:rsidR="00A447E9">
              <w:t>1057,75</w:t>
            </w:r>
            <w:r w:rsidRPr="00165EA2">
              <w:t xml:space="preserve"> тыс. руб. в том числе из местного бюджета- </w:t>
            </w:r>
            <w:r w:rsidR="00A447E9">
              <w:t>1057,75</w:t>
            </w:r>
            <w:r w:rsidRPr="00165EA2">
              <w:t xml:space="preserve"> тыс. руб., из областного бюджета – 0 тыс. руб.</w:t>
            </w:r>
          </w:p>
          <w:p w:rsidR="006A1BF5" w:rsidRPr="00165EA2" w:rsidRDefault="006A1BF5" w:rsidP="006A1BF5">
            <w:pPr>
              <w:widowControl w:val="0"/>
              <w:jc w:val="both"/>
              <w:outlineLvl w:val="4"/>
            </w:pPr>
            <w:r w:rsidRPr="00165EA2">
              <w:t>2022 г. – 1733,80 тыс. руб. в том числе из местного бюджета- 479,5 тыс. руб., из областного бюджета – 1254,3 тыс. руб.</w:t>
            </w:r>
          </w:p>
          <w:p w:rsidR="006A1BF5" w:rsidRPr="00165EA2" w:rsidRDefault="006A1BF5" w:rsidP="006A1BF5">
            <w:pPr>
              <w:widowControl w:val="0"/>
              <w:jc w:val="both"/>
              <w:outlineLvl w:val="4"/>
            </w:pPr>
            <w:r w:rsidRPr="00165EA2">
              <w:t>2023 г. – 427,2 тыс. руб. в том числе из местного бюджета- 427,2 тыс. руб., из областного бюджета – 0 тыс. руб.</w:t>
            </w:r>
          </w:p>
          <w:p w:rsidR="006A1BF5" w:rsidRPr="00DD5770" w:rsidRDefault="006A1BF5" w:rsidP="006A1BF5">
            <w:pPr>
              <w:widowControl w:val="0"/>
              <w:jc w:val="both"/>
              <w:outlineLvl w:val="4"/>
            </w:pPr>
            <w:r w:rsidRPr="00165EA2">
              <w:t>2024 г. – 427,2 тыс. руб. в том числе из местного бюджета- 427,2 тыс. руб., из областного бюджета – 0 тыс. руб.</w:t>
            </w:r>
          </w:p>
        </w:tc>
      </w:tr>
    </w:tbl>
    <w:p w:rsidR="006A1BF5" w:rsidRDefault="006A1BF5" w:rsidP="006A1BF5">
      <w:pPr>
        <w:ind w:firstLine="708"/>
        <w:jc w:val="both"/>
        <w:rPr>
          <w:sz w:val="28"/>
          <w:szCs w:val="28"/>
        </w:rPr>
      </w:pPr>
    </w:p>
    <w:p w:rsidR="006A1BF5" w:rsidRPr="00C87A13" w:rsidRDefault="007C08D9" w:rsidP="006A1BF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1.6</w:t>
      </w:r>
      <w:r w:rsidR="006A1BF5" w:rsidRPr="00C87A13">
        <w:rPr>
          <w:sz w:val="28"/>
          <w:szCs w:val="28"/>
        </w:rPr>
        <w:t xml:space="preserve">. Абзац 3 в Разделе «Ресурсное обеспечение подпрограммы» в Подпрограмме </w:t>
      </w:r>
      <w:r w:rsidR="003564ED" w:rsidRPr="00C87A13">
        <w:rPr>
          <w:sz w:val="28"/>
          <w:szCs w:val="28"/>
        </w:rPr>
        <w:t xml:space="preserve">2 «Развитие систем уличного освещения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564ED" w:rsidRPr="00C87A13">
        <w:rPr>
          <w:sz w:val="28"/>
          <w:szCs w:val="28"/>
        </w:rPr>
        <w:t>» на 20</w:t>
      </w:r>
      <w:r w:rsidR="003564ED">
        <w:rPr>
          <w:sz w:val="28"/>
          <w:szCs w:val="28"/>
        </w:rPr>
        <w:t>20-2024</w:t>
      </w:r>
      <w:r w:rsidR="003564ED" w:rsidRPr="00C87A13">
        <w:rPr>
          <w:sz w:val="28"/>
          <w:szCs w:val="28"/>
        </w:rPr>
        <w:t xml:space="preserve"> годы </w:t>
      </w:r>
      <w:r w:rsidR="006A1BF5" w:rsidRPr="00C87A13">
        <w:rPr>
          <w:sz w:val="28"/>
          <w:szCs w:val="28"/>
        </w:rPr>
        <w:t>изложить в следующей редакции:</w:t>
      </w:r>
    </w:p>
    <w:p w:rsidR="006A1BF5" w:rsidRPr="00165EA2" w:rsidRDefault="006A1BF5" w:rsidP="006A1BF5">
      <w:pPr>
        <w:ind w:firstLine="708"/>
        <w:jc w:val="both"/>
        <w:rPr>
          <w:sz w:val="28"/>
          <w:szCs w:val="28"/>
        </w:rPr>
      </w:pPr>
      <w:r w:rsidRPr="00165EA2">
        <w:rPr>
          <w:sz w:val="28"/>
          <w:szCs w:val="28"/>
        </w:rPr>
        <w:t xml:space="preserve">Общий объем финансирования подпрограммы в 2020-2024 годах составит – </w:t>
      </w:r>
      <w:r w:rsidR="00A447E9">
        <w:rPr>
          <w:sz w:val="28"/>
          <w:szCs w:val="28"/>
        </w:rPr>
        <w:t>4718,73</w:t>
      </w:r>
      <w:r w:rsidRPr="00165EA2">
        <w:rPr>
          <w:sz w:val="28"/>
          <w:szCs w:val="28"/>
        </w:rPr>
        <w:t xml:space="preserve"> тыс. руб., в том числе из местного бюджета – </w:t>
      </w:r>
      <w:r w:rsidR="00A447E9">
        <w:rPr>
          <w:sz w:val="28"/>
          <w:szCs w:val="28"/>
        </w:rPr>
        <w:t>3109,75</w:t>
      </w:r>
      <w:r w:rsidRPr="00165EA2">
        <w:rPr>
          <w:sz w:val="28"/>
          <w:szCs w:val="28"/>
        </w:rPr>
        <w:t xml:space="preserve"> тыс. руб., из областного бюджета – 1608,98 тыс. руб., в том числе по годам:</w:t>
      </w:r>
    </w:p>
    <w:p w:rsidR="006A1BF5" w:rsidRPr="00165EA2" w:rsidRDefault="006A1BF5" w:rsidP="006A1BF5">
      <w:pPr>
        <w:widowControl w:val="0"/>
        <w:jc w:val="both"/>
        <w:outlineLvl w:val="4"/>
        <w:rPr>
          <w:sz w:val="28"/>
          <w:szCs w:val="28"/>
        </w:rPr>
      </w:pPr>
      <w:r w:rsidRPr="00165EA2">
        <w:rPr>
          <w:sz w:val="28"/>
          <w:szCs w:val="28"/>
        </w:rPr>
        <w:t>2020 г. – 1073,08 тыс. руб. в том числе из местного бюджета – 718,4 тыс. руб., из областного бюджета – 354,68 тыс. руб.</w:t>
      </w:r>
    </w:p>
    <w:p w:rsidR="006A1BF5" w:rsidRPr="00165EA2" w:rsidRDefault="006A1BF5" w:rsidP="006A1BF5">
      <w:pPr>
        <w:widowControl w:val="0"/>
        <w:jc w:val="both"/>
        <w:outlineLvl w:val="4"/>
        <w:rPr>
          <w:sz w:val="28"/>
          <w:szCs w:val="28"/>
        </w:rPr>
      </w:pPr>
      <w:r w:rsidRPr="00165EA2">
        <w:rPr>
          <w:sz w:val="28"/>
          <w:szCs w:val="28"/>
        </w:rPr>
        <w:t xml:space="preserve">2021 г. – </w:t>
      </w:r>
      <w:r w:rsidR="00A447E9">
        <w:rPr>
          <w:sz w:val="28"/>
          <w:szCs w:val="28"/>
        </w:rPr>
        <w:t>1057,45</w:t>
      </w:r>
      <w:r w:rsidRPr="00165EA2">
        <w:rPr>
          <w:sz w:val="28"/>
          <w:szCs w:val="28"/>
        </w:rPr>
        <w:t xml:space="preserve"> тыс. руб. в том числе из местного бюджета- </w:t>
      </w:r>
      <w:r w:rsidR="00A447E9">
        <w:rPr>
          <w:sz w:val="28"/>
          <w:szCs w:val="28"/>
        </w:rPr>
        <w:t>1057,45</w:t>
      </w:r>
      <w:r w:rsidRPr="00165EA2">
        <w:rPr>
          <w:sz w:val="28"/>
          <w:szCs w:val="28"/>
        </w:rPr>
        <w:t xml:space="preserve"> тыс. руб., из областного бюджета – 0 тыс. руб.</w:t>
      </w:r>
    </w:p>
    <w:p w:rsidR="006A1BF5" w:rsidRPr="00165EA2" w:rsidRDefault="006A1BF5" w:rsidP="006A1BF5">
      <w:pPr>
        <w:widowControl w:val="0"/>
        <w:jc w:val="both"/>
        <w:outlineLvl w:val="4"/>
        <w:rPr>
          <w:sz w:val="28"/>
          <w:szCs w:val="28"/>
        </w:rPr>
      </w:pPr>
      <w:r w:rsidRPr="00165EA2">
        <w:rPr>
          <w:sz w:val="28"/>
          <w:szCs w:val="28"/>
        </w:rPr>
        <w:t>2022 г. – 1733,80 тыс. руб. в том числе из местного бюджета- 479,5 тыс. руб., из областного бюджета – 1254,3 тыс. руб.</w:t>
      </w:r>
    </w:p>
    <w:p w:rsidR="006A1BF5" w:rsidRPr="00165EA2" w:rsidRDefault="006A1BF5" w:rsidP="006A1BF5">
      <w:pPr>
        <w:widowControl w:val="0"/>
        <w:jc w:val="both"/>
        <w:outlineLvl w:val="4"/>
        <w:rPr>
          <w:sz w:val="28"/>
          <w:szCs w:val="28"/>
        </w:rPr>
      </w:pPr>
      <w:r w:rsidRPr="00165EA2">
        <w:rPr>
          <w:sz w:val="28"/>
          <w:szCs w:val="28"/>
        </w:rPr>
        <w:t>2023 г. – 427,2 тыс. руб. в том числе из местного бюджета- 427,2 тыс. руб., из областного бюджета – 0 тыс. руб.</w:t>
      </w:r>
    </w:p>
    <w:p w:rsidR="006A1BF5" w:rsidRPr="00165EA2" w:rsidRDefault="006A1BF5" w:rsidP="006A1BF5">
      <w:pPr>
        <w:jc w:val="both"/>
        <w:rPr>
          <w:sz w:val="28"/>
          <w:szCs w:val="28"/>
        </w:rPr>
      </w:pPr>
      <w:r w:rsidRPr="00165EA2">
        <w:rPr>
          <w:sz w:val="28"/>
          <w:szCs w:val="28"/>
        </w:rPr>
        <w:t>2024 г. – 427,2 тыс. руб. в том числе из местного бюджета- 427,2 тыс. руб., из областного бюджета – 0 тыс. руб.</w:t>
      </w:r>
    </w:p>
    <w:p w:rsidR="006A1BF5" w:rsidRPr="00AA6B04" w:rsidRDefault="006A1BF5" w:rsidP="006A1BF5">
      <w:pPr>
        <w:ind w:firstLine="709"/>
        <w:jc w:val="both"/>
        <w:rPr>
          <w:sz w:val="28"/>
          <w:szCs w:val="28"/>
        </w:rPr>
      </w:pPr>
      <w:r w:rsidRPr="004627F5">
        <w:rPr>
          <w:sz w:val="28"/>
          <w:szCs w:val="28"/>
          <w:lang w:eastAsia="en-US"/>
        </w:rPr>
        <w:t>1.</w:t>
      </w:r>
      <w:r w:rsidR="000A0A2E">
        <w:rPr>
          <w:sz w:val="28"/>
          <w:szCs w:val="28"/>
          <w:lang w:eastAsia="en-US"/>
        </w:rPr>
        <w:t>7.</w:t>
      </w:r>
      <w:r>
        <w:rPr>
          <w:lang w:eastAsia="en-US"/>
        </w:rPr>
        <w:t xml:space="preserve"> </w:t>
      </w:r>
      <w:r w:rsidRPr="00AA6B04">
        <w:rPr>
          <w:sz w:val="28"/>
          <w:szCs w:val="28"/>
          <w:lang w:eastAsia="en-US"/>
        </w:rPr>
        <w:t>Приложение  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Таблица 3</w:t>
      </w:r>
      <w:r w:rsidRPr="004627F5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:rsidR="006A1BF5" w:rsidRDefault="006A1BF5" w:rsidP="006A1BF5">
      <w:pPr>
        <w:jc w:val="center"/>
        <w:rPr>
          <w:bCs/>
          <w:color w:val="000000"/>
          <w:sz w:val="28"/>
          <w:szCs w:val="28"/>
        </w:rPr>
      </w:pPr>
      <w:r w:rsidRPr="00D53561">
        <w:rPr>
          <w:bCs/>
          <w:color w:val="000000"/>
          <w:sz w:val="28"/>
          <w:szCs w:val="28"/>
        </w:rPr>
        <w:t>Ресурсное обеспечение реализации муниципальной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D53561">
        <w:rPr>
          <w:sz w:val="28"/>
          <w:szCs w:val="28"/>
        </w:rPr>
        <w:t xml:space="preserve">«Благоустройство территории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>
        <w:rPr>
          <w:sz w:val="28"/>
          <w:szCs w:val="28"/>
        </w:rPr>
        <w:t xml:space="preserve"> г.» </w:t>
      </w:r>
      <w:r w:rsidRPr="00D53561">
        <w:rPr>
          <w:bCs/>
          <w:color w:val="000000"/>
          <w:sz w:val="28"/>
          <w:szCs w:val="28"/>
        </w:rPr>
        <w:t xml:space="preserve">за счет средств бюджета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6A1BF5" w:rsidRPr="00DD5734" w:rsidRDefault="006A1BF5" w:rsidP="006A1BF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993"/>
        <w:gridCol w:w="991"/>
        <w:gridCol w:w="993"/>
        <w:gridCol w:w="978"/>
        <w:gridCol w:w="8"/>
        <w:gridCol w:w="6"/>
        <w:gridCol w:w="993"/>
        <w:gridCol w:w="991"/>
        <w:gridCol w:w="1226"/>
      </w:tblGrid>
      <w:tr w:rsidR="00A447E9" w:rsidRPr="003564ED" w:rsidTr="00603B5A">
        <w:trPr>
          <w:trHeight w:val="276"/>
        </w:trPr>
        <w:tc>
          <w:tcPr>
            <w:tcW w:w="1357" w:type="pct"/>
            <w:vMerge w:val="restart"/>
            <w:shd w:val="clear" w:color="auto" w:fill="auto"/>
            <w:vAlign w:val="center"/>
          </w:tcPr>
          <w:p w:rsidR="00A447E9" w:rsidRPr="003564ED" w:rsidRDefault="00A447E9" w:rsidP="006A1BF5">
            <w:pPr>
              <w:jc w:val="center"/>
            </w:pPr>
            <w:r w:rsidRPr="003564ED">
              <w:t xml:space="preserve">Наименование программы, подпрограммы, ведомственной целевой программы, основного </w:t>
            </w:r>
            <w:r w:rsidRPr="003564ED">
              <w:lastRenderedPageBreak/>
              <w:t>мероприятия, мероприятия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A447E9" w:rsidRPr="003564ED" w:rsidRDefault="00A447E9" w:rsidP="006A1BF5">
            <w:pPr>
              <w:jc w:val="center"/>
            </w:pPr>
            <w:r w:rsidRPr="003564ED">
              <w:lastRenderedPageBreak/>
              <w:t xml:space="preserve">Ответственный исполнитель, </w:t>
            </w:r>
            <w:r w:rsidRPr="003564ED">
              <w:lastRenderedPageBreak/>
              <w:t>соисполнители, участники, исполнители мероприятий</w:t>
            </w:r>
          </w:p>
        </w:tc>
        <w:tc>
          <w:tcPr>
            <w:tcW w:w="3140" w:type="pct"/>
            <w:gridSpan w:val="8"/>
          </w:tcPr>
          <w:p w:rsidR="00A447E9" w:rsidRPr="003564ED" w:rsidRDefault="00A447E9" w:rsidP="006A1BF5">
            <w:pPr>
              <w:jc w:val="center"/>
            </w:pPr>
            <w:r w:rsidRPr="003564ED">
              <w:lastRenderedPageBreak/>
              <w:t>Расходы (тыс. руб.)</w:t>
            </w:r>
          </w:p>
        </w:tc>
      </w:tr>
      <w:tr w:rsidR="00603B5A" w:rsidRPr="003564ED" w:rsidTr="00603B5A">
        <w:trPr>
          <w:trHeight w:val="1123"/>
        </w:trPr>
        <w:tc>
          <w:tcPr>
            <w:tcW w:w="1357" w:type="pct"/>
            <w:vMerge/>
            <w:vAlign w:val="center"/>
          </w:tcPr>
          <w:p w:rsidR="00A447E9" w:rsidRPr="003564ED" w:rsidRDefault="00A447E9" w:rsidP="006A1BF5">
            <w:pPr>
              <w:jc w:val="center"/>
            </w:pPr>
          </w:p>
        </w:tc>
        <w:tc>
          <w:tcPr>
            <w:tcW w:w="504" w:type="pct"/>
            <w:vMerge/>
            <w:vAlign w:val="center"/>
          </w:tcPr>
          <w:p w:rsidR="00A447E9" w:rsidRPr="003564ED" w:rsidRDefault="00A447E9" w:rsidP="006A1BF5">
            <w:pPr>
              <w:jc w:val="center"/>
            </w:pPr>
          </w:p>
        </w:tc>
        <w:tc>
          <w:tcPr>
            <w:tcW w:w="503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 xml:space="preserve">первый год  действия </w:t>
            </w:r>
            <w:r w:rsidRPr="001A2474">
              <w:rPr>
                <w:color w:val="000000"/>
              </w:rPr>
              <w:lastRenderedPageBreak/>
              <w:t>программы</w:t>
            </w:r>
          </w:p>
          <w:p w:rsidR="00A447E9" w:rsidRPr="001A2474" w:rsidRDefault="00A447E9" w:rsidP="00603B5A">
            <w:pPr>
              <w:jc w:val="center"/>
            </w:pPr>
            <w:r w:rsidRPr="001A2474">
              <w:rPr>
                <w:color w:val="000000"/>
              </w:rPr>
              <w:t>2020</w:t>
            </w:r>
          </w:p>
        </w:tc>
        <w:tc>
          <w:tcPr>
            <w:tcW w:w="504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lastRenderedPageBreak/>
              <w:t xml:space="preserve">второй год действия </w:t>
            </w:r>
            <w:r w:rsidRPr="001A2474">
              <w:rPr>
                <w:color w:val="000000"/>
              </w:rPr>
              <w:lastRenderedPageBreak/>
              <w:t>программы 2021</w:t>
            </w:r>
          </w:p>
        </w:tc>
        <w:tc>
          <w:tcPr>
            <w:tcW w:w="500" w:type="pct"/>
            <w:gridSpan w:val="2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lastRenderedPageBreak/>
              <w:t xml:space="preserve">третий год действия </w:t>
            </w:r>
            <w:r w:rsidRPr="001A2474">
              <w:rPr>
                <w:color w:val="000000"/>
              </w:rPr>
              <w:lastRenderedPageBreak/>
              <w:t>программы 2022</w:t>
            </w:r>
          </w:p>
        </w:tc>
        <w:tc>
          <w:tcPr>
            <w:tcW w:w="507" w:type="pct"/>
            <w:gridSpan w:val="2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четвертый год действия </w:t>
            </w:r>
            <w:r>
              <w:rPr>
                <w:color w:val="000000"/>
              </w:rPr>
              <w:lastRenderedPageBreak/>
              <w:t xml:space="preserve">программы </w:t>
            </w:r>
            <w:r w:rsidRPr="001A2474">
              <w:rPr>
                <w:color w:val="000000"/>
              </w:rPr>
              <w:t>2023</w:t>
            </w:r>
          </w:p>
        </w:tc>
        <w:tc>
          <w:tcPr>
            <w:tcW w:w="503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lastRenderedPageBreak/>
              <w:t xml:space="preserve">год </w:t>
            </w:r>
            <w:r w:rsidRPr="001A2474">
              <w:rPr>
                <w:color w:val="000000"/>
              </w:rPr>
              <w:br/>
              <w:t>завершения действ</w:t>
            </w:r>
            <w:r w:rsidRPr="001A2474">
              <w:rPr>
                <w:color w:val="000000"/>
              </w:rPr>
              <w:lastRenderedPageBreak/>
              <w:t>ия программы</w:t>
            </w:r>
          </w:p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623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lastRenderedPageBreak/>
              <w:t>всего</w:t>
            </w:r>
          </w:p>
        </w:tc>
      </w:tr>
      <w:tr w:rsidR="00603B5A" w:rsidRPr="003564ED" w:rsidTr="00603B5A">
        <w:trPr>
          <w:trHeight w:val="133"/>
        </w:trPr>
        <w:tc>
          <w:tcPr>
            <w:tcW w:w="1357" w:type="pct"/>
            <w:shd w:val="clear" w:color="auto" w:fill="auto"/>
            <w:noWrap/>
            <w:vAlign w:val="center"/>
          </w:tcPr>
          <w:p w:rsidR="003564ED" w:rsidRPr="003564ED" w:rsidRDefault="003564ED" w:rsidP="006A1BF5">
            <w:pPr>
              <w:jc w:val="center"/>
            </w:pPr>
            <w:r w:rsidRPr="003564ED">
              <w:lastRenderedPageBreak/>
              <w:t>1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564ED" w:rsidRPr="003564ED" w:rsidRDefault="003564ED" w:rsidP="006A1BF5">
            <w:pPr>
              <w:jc w:val="center"/>
            </w:pPr>
            <w:r w:rsidRPr="003564ED">
              <w:t>2</w:t>
            </w:r>
          </w:p>
        </w:tc>
        <w:tc>
          <w:tcPr>
            <w:tcW w:w="503" w:type="pct"/>
            <w:vAlign w:val="center"/>
          </w:tcPr>
          <w:p w:rsidR="003564ED" w:rsidRPr="003564ED" w:rsidRDefault="003564ED" w:rsidP="006A1BF5">
            <w:pPr>
              <w:jc w:val="center"/>
            </w:pPr>
            <w:r w:rsidRPr="003564ED">
              <w:t>3</w:t>
            </w:r>
          </w:p>
        </w:tc>
        <w:tc>
          <w:tcPr>
            <w:tcW w:w="504" w:type="pct"/>
          </w:tcPr>
          <w:p w:rsidR="003564ED" w:rsidRPr="003564ED" w:rsidRDefault="003564ED" w:rsidP="006A1BF5">
            <w:pPr>
              <w:jc w:val="center"/>
            </w:pPr>
            <w:r w:rsidRPr="003564ED">
              <w:t>4</w:t>
            </w:r>
          </w:p>
        </w:tc>
        <w:tc>
          <w:tcPr>
            <w:tcW w:w="500" w:type="pct"/>
            <w:gridSpan w:val="2"/>
          </w:tcPr>
          <w:p w:rsidR="003564ED" w:rsidRPr="003564ED" w:rsidRDefault="003564ED" w:rsidP="006A1BF5">
            <w:pPr>
              <w:jc w:val="center"/>
            </w:pPr>
            <w:r w:rsidRPr="003564ED">
              <w:t>5</w:t>
            </w:r>
          </w:p>
        </w:tc>
        <w:tc>
          <w:tcPr>
            <w:tcW w:w="507" w:type="pct"/>
            <w:gridSpan w:val="2"/>
          </w:tcPr>
          <w:p w:rsidR="003564ED" w:rsidRPr="003564ED" w:rsidRDefault="003564ED" w:rsidP="006A1BF5">
            <w:pPr>
              <w:jc w:val="center"/>
            </w:pPr>
            <w:r w:rsidRPr="003564ED">
              <w:t>6</w:t>
            </w:r>
          </w:p>
        </w:tc>
        <w:tc>
          <w:tcPr>
            <w:tcW w:w="503" w:type="pct"/>
          </w:tcPr>
          <w:p w:rsidR="003564ED" w:rsidRPr="003564ED" w:rsidRDefault="00603B5A" w:rsidP="006A1BF5">
            <w:pPr>
              <w:jc w:val="center"/>
            </w:pPr>
            <w:r>
              <w:t>7</w:t>
            </w:r>
          </w:p>
        </w:tc>
        <w:tc>
          <w:tcPr>
            <w:tcW w:w="623" w:type="pct"/>
            <w:vAlign w:val="center"/>
          </w:tcPr>
          <w:p w:rsidR="003564ED" w:rsidRPr="003564ED" w:rsidRDefault="00603B5A" w:rsidP="006A1BF5">
            <w:pPr>
              <w:jc w:val="center"/>
            </w:pPr>
            <w:r>
              <w:t>8</w:t>
            </w:r>
          </w:p>
        </w:tc>
      </w:tr>
      <w:tr w:rsidR="00603B5A" w:rsidRPr="003564ED" w:rsidTr="00603B5A">
        <w:trPr>
          <w:trHeight w:val="236"/>
        </w:trPr>
        <w:tc>
          <w:tcPr>
            <w:tcW w:w="1357" w:type="pct"/>
            <w:vMerge w:val="restart"/>
            <w:shd w:val="clear" w:color="auto" w:fill="auto"/>
          </w:tcPr>
          <w:p w:rsidR="00603B5A" w:rsidRPr="003564ED" w:rsidRDefault="00603B5A" w:rsidP="003564ED">
            <w:pPr>
              <w:jc w:val="center"/>
            </w:pPr>
            <w:r w:rsidRPr="003564ED">
              <w:t>Программа «Благоустройство территории Тайтурского городского поселения Усольского муниципального района</w:t>
            </w:r>
            <w:r>
              <w:t xml:space="preserve"> Иркутской области на 2020-2024</w:t>
            </w:r>
            <w:r w:rsidRPr="003564ED">
              <w:t>г.»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всего, в том числе: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8491,79</w:t>
            </w:r>
          </w:p>
        </w:tc>
        <w:tc>
          <w:tcPr>
            <w:tcW w:w="504" w:type="pct"/>
          </w:tcPr>
          <w:p w:rsidR="00603B5A" w:rsidRPr="001A2474" w:rsidRDefault="006224EA" w:rsidP="007C08D9">
            <w:pPr>
              <w:jc w:val="center"/>
            </w:pPr>
            <w:r>
              <w:t>9236,55</w:t>
            </w:r>
          </w:p>
        </w:tc>
        <w:tc>
          <w:tcPr>
            <w:tcW w:w="500" w:type="pct"/>
            <w:gridSpan w:val="2"/>
          </w:tcPr>
          <w:p w:rsidR="00603B5A" w:rsidRPr="001A2474" w:rsidRDefault="00603B5A" w:rsidP="007C08D9">
            <w:pPr>
              <w:jc w:val="center"/>
            </w:pPr>
            <w:r>
              <w:t>4990,11</w:t>
            </w:r>
          </w:p>
        </w:tc>
        <w:tc>
          <w:tcPr>
            <w:tcW w:w="507" w:type="pct"/>
            <w:gridSpan w:val="2"/>
          </w:tcPr>
          <w:p w:rsidR="00603B5A" w:rsidRPr="001A2474" w:rsidRDefault="00603B5A" w:rsidP="007C08D9">
            <w:pPr>
              <w:jc w:val="center"/>
            </w:pPr>
            <w:r>
              <w:t>5026,53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5228,99</w:t>
            </w:r>
          </w:p>
        </w:tc>
        <w:tc>
          <w:tcPr>
            <w:tcW w:w="623" w:type="pct"/>
          </w:tcPr>
          <w:p w:rsidR="00603B5A" w:rsidRPr="001A2474" w:rsidRDefault="006224EA" w:rsidP="007C08D9">
            <w:pPr>
              <w:jc w:val="center"/>
            </w:pPr>
            <w:r>
              <w:t>32973,97</w:t>
            </w:r>
          </w:p>
        </w:tc>
      </w:tr>
      <w:tr w:rsidR="00603B5A" w:rsidRPr="003564ED" w:rsidTr="00603B5A">
        <w:trPr>
          <w:trHeight w:val="411"/>
        </w:trPr>
        <w:tc>
          <w:tcPr>
            <w:tcW w:w="1357" w:type="pct"/>
            <w:vMerge/>
            <w:vAlign w:val="center"/>
          </w:tcPr>
          <w:p w:rsidR="00603B5A" w:rsidRPr="003564ED" w:rsidRDefault="00603B5A" w:rsidP="006A1BF5"/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8491,79</w:t>
            </w:r>
          </w:p>
        </w:tc>
        <w:tc>
          <w:tcPr>
            <w:tcW w:w="504" w:type="pct"/>
          </w:tcPr>
          <w:p w:rsidR="00603B5A" w:rsidRPr="001A2474" w:rsidRDefault="006224EA" w:rsidP="007C08D9">
            <w:pPr>
              <w:jc w:val="center"/>
            </w:pPr>
            <w:r>
              <w:t>9236,55</w:t>
            </w:r>
          </w:p>
        </w:tc>
        <w:tc>
          <w:tcPr>
            <w:tcW w:w="503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4990,11</w:t>
            </w:r>
          </w:p>
        </w:tc>
        <w:tc>
          <w:tcPr>
            <w:tcW w:w="504" w:type="pct"/>
          </w:tcPr>
          <w:p w:rsidR="00603B5A" w:rsidRPr="001A2474" w:rsidRDefault="00603B5A" w:rsidP="007C08D9">
            <w:pPr>
              <w:jc w:val="center"/>
            </w:pPr>
            <w:r>
              <w:t>5026,53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5228,99</w:t>
            </w:r>
          </w:p>
        </w:tc>
        <w:tc>
          <w:tcPr>
            <w:tcW w:w="623" w:type="pct"/>
          </w:tcPr>
          <w:p w:rsidR="00603B5A" w:rsidRPr="001A2474" w:rsidRDefault="006224EA" w:rsidP="007C08D9">
            <w:pPr>
              <w:jc w:val="center"/>
            </w:pPr>
            <w:r>
              <w:t>32973,97</w:t>
            </w:r>
          </w:p>
        </w:tc>
      </w:tr>
      <w:tr w:rsidR="00603B5A" w:rsidRPr="003564ED" w:rsidTr="00603B5A">
        <w:trPr>
          <w:trHeight w:val="203"/>
        </w:trPr>
        <w:tc>
          <w:tcPr>
            <w:tcW w:w="1357" w:type="pct"/>
            <w:shd w:val="clear" w:color="auto" w:fill="auto"/>
          </w:tcPr>
          <w:p w:rsidR="00603B5A" w:rsidRPr="003564ED" w:rsidRDefault="00603B5A" w:rsidP="006A1BF5">
            <w:pPr>
              <w:jc w:val="both"/>
              <w:rPr>
                <w:lang w:eastAsia="en-US"/>
              </w:rPr>
            </w:pPr>
            <w:r w:rsidRPr="003564ED">
              <w:rPr>
                <w:i/>
              </w:rPr>
              <w:t xml:space="preserve">Мероприятие: </w:t>
            </w:r>
            <w:r w:rsidRPr="003564ED">
              <w:rPr>
                <w:lang w:eastAsia="en-US"/>
              </w:rPr>
              <w:t xml:space="preserve">Благоустройство территории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2836,06</w:t>
            </w:r>
          </w:p>
        </w:tc>
        <w:tc>
          <w:tcPr>
            <w:tcW w:w="504" w:type="pct"/>
          </w:tcPr>
          <w:p w:rsidR="00603B5A" w:rsidRPr="001A2474" w:rsidRDefault="006224EA" w:rsidP="007C08D9">
            <w:pPr>
              <w:jc w:val="center"/>
            </w:pPr>
            <w:r>
              <w:t>1750,8</w:t>
            </w:r>
          </w:p>
        </w:tc>
        <w:tc>
          <w:tcPr>
            <w:tcW w:w="496" w:type="pct"/>
          </w:tcPr>
          <w:p w:rsidR="00603B5A" w:rsidRPr="001A2474" w:rsidRDefault="00603B5A" w:rsidP="007C08D9">
            <w:pPr>
              <w:jc w:val="center"/>
            </w:pPr>
            <w:r>
              <w:t>283,80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283,80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283,80</w:t>
            </w:r>
          </w:p>
        </w:tc>
        <w:tc>
          <w:tcPr>
            <w:tcW w:w="623" w:type="pct"/>
          </w:tcPr>
          <w:p w:rsidR="00603B5A" w:rsidRPr="001A2474" w:rsidRDefault="006224EA" w:rsidP="007C08D9">
            <w:pPr>
              <w:jc w:val="center"/>
            </w:pPr>
            <w:r>
              <w:t>5438,26</w:t>
            </w:r>
          </w:p>
        </w:tc>
      </w:tr>
      <w:tr w:rsidR="00603B5A" w:rsidRPr="003564ED" w:rsidTr="00603B5A">
        <w:trPr>
          <w:trHeight w:val="203"/>
        </w:trPr>
        <w:tc>
          <w:tcPr>
            <w:tcW w:w="1357" w:type="pct"/>
            <w:shd w:val="clear" w:color="auto" w:fill="auto"/>
          </w:tcPr>
          <w:p w:rsidR="00603B5A" w:rsidRPr="003564ED" w:rsidRDefault="00603B5A" w:rsidP="006A1BF5">
            <w:pPr>
              <w:rPr>
                <w:lang w:eastAsia="en-US"/>
              </w:rPr>
            </w:pPr>
            <w:r w:rsidRPr="003564ED">
              <w:rPr>
                <w:i/>
              </w:rPr>
              <w:t xml:space="preserve">Мероприятие: </w:t>
            </w:r>
            <w:r w:rsidRPr="003564ED">
              <w:rPr>
                <w:lang w:eastAsia="en-US"/>
              </w:rPr>
              <w:t xml:space="preserve">Охрана окружающей среды, </w:t>
            </w:r>
          </w:p>
          <w:p w:rsidR="00603B5A" w:rsidRPr="003564ED" w:rsidRDefault="00603B5A" w:rsidP="006A1BF5">
            <w:pPr>
              <w:rPr>
                <w:i/>
              </w:rPr>
            </w:pPr>
            <w:r w:rsidRPr="003564ED">
              <w:rPr>
                <w:lang w:eastAsia="en-US"/>
              </w:rPr>
              <w:t>в том числе оборудование контейнерных площадок, приобретение контейнеров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1406,63</w:t>
            </w:r>
          </w:p>
          <w:p w:rsidR="00603B5A" w:rsidRPr="001A2474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>
              <w:t>140,0</w:t>
            </w:r>
          </w:p>
        </w:tc>
        <w:tc>
          <w:tcPr>
            <w:tcW w:w="504" w:type="pct"/>
          </w:tcPr>
          <w:p w:rsidR="00603B5A" w:rsidRPr="001A2474" w:rsidRDefault="006224EA" w:rsidP="007C08D9">
            <w:pPr>
              <w:jc w:val="center"/>
            </w:pPr>
            <w:r>
              <w:t>1089,7</w:t>
            </w:r>
          </w:p>
          <w:p w:rsidR="00603B5A" w:rsidRPr="001A2474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>
              <w:t>425,0</w:t>
            </w:r>
          </w:p>
        </w:tc>
        <w:tc>
          <w:tcPr>
            <w:tcW w:w="496" w:type="pct"/>
          </w:tcPr>
          <w:p w:rsidR="00603B5A" w:rsidRPr="001A2474" w:rsidRDefault="00603B5A" w:rsidP="007C08D9">
            <w:pPr>
              <w:jc w:val="center"/>
            </w:pPr>
            <w:r>
              <w:t>415,0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415,0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415,0</w:t>
            </w:r>
          </w:p>
        </w:tc>
        <w:tc>
          <w:tcPr>
            <w:tcW w:w="623" w:type="pct"/>
          </w:tcPr>
          <w:p w:rsidR="00603B5A" w:rsidRPr="001A2474" w:rsidRDefault="006224EA" w:rsidP="007C08D9">
            <w:pPr>
              <w:jc w:val="center"/>
            </w:pPr>
            <w:r>
              <w:t>3741,33</w:t>
            </w:r>
          </w:p>
        </w:tc>
      </w:tr>
      <w:tr w:rsidR="00603B5A" w:rsidRPr="003564ED" w:rsidTr="00603B5A">
        <w:trPr>
          <w:trHeight w:val="203"/>
        </w:trPr>
        <w:tc>
          <w:tcPr>
            <w:tcW w:w="1357" w:type="pct"/>
            <w:shd w:val="clear" w:color="auto" w:fill="auto"/>
          </w:tcPr>
          <w:p w:rsidR="00603B5A" w:rsidRPr="003564ED" w:rsidRDefault="00603B5A" w:rsidP="006A1BF5">
            <w:pPr>
              <w:jc w:val="both"/>
              <w:rPr>
                <w:lang w:eastAsia="en-US"/>
              </w:rPr>
            </w:pPr>
            <w:r w:rsidRPr="003564ED">
              <w:rPr>
                <w:i/>
              </w:rPr>
              <w:t xml:space="preserve">Мероприятие: </w:t>
            </w:r>
            <w:r w:rsidRPr="003564ED">
              <w:rPr>
                <w:lang w:eastAsia="en-US"/>
              </w:rPr>
              <w:t>Развитие архитектуры и градостроительства,</w:t>
            </w:r>
          </w:p>
          <w:p w:rsidR="00603B5A" w:rsidRPr="003564ED" w:rsidRDefault="00603B5A" w:rsidP="006A1BF5">
            <w:pPr>
              <w:jc w:val="both"/>
              <w:rPr>
                <w:lang w:eastAsia="en-US"/>
              </w:rPr>
            </w:pPr>
            <w:r w:rsidRPr="003564ED">
              <w:rPr>
                <w:lang w:eastAsia="en-US"/>
              </w:rPr>
              <w:t>в том числе внесение изменений в Генеральный план и правила землепользования и застройки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98</w:t>
            </w:r>
            <w:r w:rsidRPr="001A2474">
              <w:t>,0</w:t>
            </w:r>
          </w:p>
          <w:p w:rsidR="00603B5A" w:rsidRPr="001A2474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 w:rsidRPr="001A2474">
              <w:t>80,0</w:t>
            </w:r>
          </w:p>
        </w:tc>
        <w:tc>
          <w:tcPr>
            <w:tcW w:w="504" w:type="pct"/>
          </w:tcPr>
          <w:p w:rsidR="00603B5A" w:rsidRPr="001A2474" w:rsidRDefault="006224EA" w:rsidP="006224EA">
            <w:pPr>
              <w:jc w:val="center"/>
            </w:pPr>
            <w:r>
              <w:t>22</w:t>
            </w:r>
            <w:r w:rsidR="00603B5A" w:rsidRPr="001A2474">
              <w:t>,0</w:t>
            </w:r>
          </w:p>
        </w:tc>
        <w:tc>
          <w:tcPr>
            <w:tcW w:w="496" w:type="pct"/>
          </w:tcPr>
          <w:p w:rsidR="00603B5A" w:rsidRDefault="00603B5A" w:rsidP="007C08D9">
            <w:pPr>
              <w:jc w:val="center"/>
            </w:pPr>
            <w:r>
              <w:t>110</w:t>
            </w:r>
            <w:r w:rsidRPr="001A2474">
              <w:t>,0</w:t>
            </w: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>
              <w:t>80,0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30,0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30,0</w:t>
            </w:r>
          </w:p>
        </w:tc>
        <w:tc>
          <w:tcPr>
            <w:tcW w:w="623" w:type="pct"/>
          </w:tcPr>
          <w:p w:rsidR="00603B5A" w:rsidRPr="001A2474" w:rsidRDefault="006224EA" w:rsidP="007C08D9">
            <w:pPr>
              <w:jc w:val="center"/>
            </w:pPr>
            <w:r>
              <w:t>290</w:t>
            </w:r>
            <w:r w:rsidR="00603B5A">
              <w:t>,0</w:t>
            </w:r>
          </w:p>
        </w:tc>
      </w:tr>
      <w:tr w:rsidR="00603B5A" w:rsidRPr="003564ED" w:rsidTr="00603B5A">
        <w:trPr>
          <w:trHeight w:val="203"/>
        </w:trPr>
        <w:tc>
          <w:tcPr>
            <w:tcW w:w="1357" w:type="pct"/>
            <w:shd w:val="clear" w:color="auto" w:fill="auto"/>
          </w:tcPr>
          <w:p w:rsidR="00603B5A" w:rsidRPr="003564ED" w:rsidRDefault="00603B5A" w:rsidP="006A1BF5">
            <w:pPr>
              <w:jc w:val="both"/>
            </w:pPr>
            <w:r w:rsidRPr="003564ED">
              <w:rPr>
                <w:i/>
              </w:rPr>
              <w:t>Мероприятие:</w:t>
            </w:r>
            <w:r w:rsidRPr="003564ED">
              <w:rPr>
                <w:lang w:eastAsia="en-US"/>
              </w:rPr>
              <w:t xml:space="preserve"> Оценка земельных участков и других объектов недвижимого имущества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24</w:t>
            </w:r>
            <w:r w:rsidRPr="001A2474">
              <w:t>,0</w:t>
            </w:r>
          </w:p>
        </w:tc>
        <w:tc>
          <w:tcPr>
            <w:tcW w:w="504" w:type="pct"/>
          </w:tcPr>
          <w:p w:rsidR="00603B5A" w:rsidRPr="001A2474" w:rsidRDefault="006224EA" w:rsidP="007C08D9">
            <w:r>
              <w:t>38</w:t>
            </w:r>
            <w:r w:rsidR="00603B5A">
              <w:t>,0</w:t>
            </w:r>
          </w:p>
        </w:tc>
        <w:tc>
          <w:tcPr>
            <w:tcW w:w="496" w:type="pct"/>
          </w:tcPr>
          <w:p w:rsidR="00603B5A" w:rsidRDefault="00603B5A" w:rsidP="007C08D9">
            <w:r w:rsidRPr="003C757D">
              <w:t>35,0</w:t>
            </w:r>
          </w:p>
        </w:tc>
        <w:tc>
          <w:tcPr>
            <w:tcW w:w="511" w:type="pct"/>
            <w:gridSpan w:val="3"/>
          </w:tcPr>
          <w:p w:rsidR="00603B5A" w:rsidRDefault="00603B5A" w:rsidP="007C08D9">
            <w:r w:rsidRPr="003C757D">
              <w:t>35,0</w:t>
            </w:r>
          </w:p>
        </w:tc>
        <w:tc>
          <w:tcPr>
            <w:tcW w:w="503" w:type="pct"/>
          </w:tcPr>
          <w:p w:rsidR="00603B5A" w:rsidRDefault="00603B5A" w:rsidP="007C08D9">
            <w:r w:rsidRPr="003C757D">
              <w:t>35,0</w:t>
            </w:r>
          </w:p>
        </w:tc>
        <w:tc>
          <w:tcPr>
            <w:tcW w:w="623" w:type="pct"/>
          </w:tcPr>
          <w:p w:rsidR="00603B5A" w:rsidRPr="001A2474" w:rsidRDefault="006224EA" w:rsidP="007C08D9">
            <w:pPr>
              <w:jc w:val="center"/>
            </w:pPr>
            <w:r>
              <w:t>167</w:t>
            </w:r>
            <w:r w:rsidR="00603B5A">
              <w:t>,0</w:t>
            </w:r>
          </w:p>
        </w:tc>
      </w:tr>
      <w:tr w:rsidR="00603B5A" w:rsidRPr="003564ED" w:rsidTr="00603B5A">
        <w:trPr>
          <w:trHeight w:val="300"/>
        </w:trPr>
        <w:tc>
          <w:tcPr>
            <w:tcW w:w="1357" w:type="pct"/>
            <w:vMerge w:val="restart"/>
            <w:shd w:val="clear" w:color="auto" w:fill="auto"/>
          </w:tcPr>
          <w:p w:rsidR="00603B5A" w:rsidRPr="003564ED" w:rsidRDefault="00603B5A" w:rsidP="006A1BF5">
            <w:r w:rsidRPr="003564ED">
              <w:t xml:space="preserve">Подпрограмма </w:t>
            </w:r>
            <w:r w:rsidRPr="003564ED">
              <w:lastRenderedPageBreak/>
              <w:t>1«Осуществ</w:t>
            </w:r>
            <w:r>
              <w:t xml:space="preserve">ление дорожной </w:t>
            </w:r>
            <w:r w:rsidRPr="003564ED">
              <w:t>деятельности на территории Тайтурского городского поселения Усольского муниципального района Иркутской области на 2020-2024  годы»,</w:t>
            </w:r>
          </w:p>
          <w:p w:rsidR="00603B5A" w:rsidRPr="003564ED" w:rsidRDefault="00603B5A" w:rsidP="006A1BF5">
            <w:r w:rsidRPr="003564ED">
              <w:t xml:space="preserve">в том числе капитальный ремонт автомобильной дороги по ул. Ленина </w:t>
            </w:r>
            <w:proofErr w:type="spellStart"/>
            <w:r w:rsidRPr="003564ED">
              <w:t>р.п</w:t>
            </w:r>
            <w:proofErr w:type="spellEnd"/>
            <w:r w:rsidRPr="003564ED">
              <w:t>. Тайтурка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lastRenderedPageBreak/>
              <w:t xml:space="preserve">Всего, </w:t>
            </w:r>
            <w:r w:rsidRPr="003564ED">
              <w:lastRenderedPageBreak/>
              <w:t>в том числе: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lastRenderedPageBreak/>
              <w:t>3054,0</w:t>
            </w:r>
            <w:r>
              <w:lastRenderedPageBreak/>
              <w:t>2</w:t>
            </w:r>
          </w:p>
        </w:tc>
        <w:tc>
          <w:tcPr>
            <w:tcW w:w="504" w:type="pct"/>
          </w:tcPr>
          <w:p w:rsidR="00603B5A" w:rsidRPr="001A2474" w:rsidRDefault="00603B5A" w:rsidP="007C08D9">
            <w:pPr>
              <w:jc w:val="center"/>
            </w:pPr>
            <w:r>
              <w:lastRenderedPageBreak/>
              <w:t>5278,6</w:t>
            </w:r>
            <w:r>
              <w:lastRenderedPageBreak/>
              <w:t>1</w:t>
            </w:r>
          </w:p>
        </w:tc>
        <w:tc>
          <w:tcPr>
            <w:tcW w:w="496" w:type="pct"/>
          </w:tcPr>
          <w:p w:rsidR="00603B5A" w:rsidRPr="001A2474" w:rsidRDefault="00603B5A" w:rsidP="007C08D9">
            <w:pPr>
              <w:jc w:val="center"/>
            </w:pPr>
            <w:r>
              <w:lastRenderedPageBreak/>
              <w:t>2412,5</w:t>
            </w:r>
            <w:r>
              <w:lastRenderedPageBreak/>
              <w:t>1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lastRenderedPageBreak/>
              <w:t>3835,53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4037,9</w:t>
            </w:r>
            <w:r>
              <w:lastRenderedPageBreak/>
              <w:t>9</w:t>
            </w:r>
          </w:p>
        </w:tc>
        <w:tc>
          <w:tcPr>
            <w:tcW w:w="623" w:type="pct"/>
          </w:tcPr>
          <w:p w:rsidR="00603B5A" w:rsidRPr="001A2474" w:rsidRDefault="00F05A32" w:rsidP="007C08D9">
            <w:pPr>
              <w:jc w:val="center"/>
            </w:pPr>
            <w:r>
              <w:lastRenderedPageBreak/>
              <w:t>18618</w:t>
            </w:r>
            <w:r w:rsidR="00603B5A">
              <w:t>,66</w:t>
            </w:r>
          </w:p>
        </w:tc>
      </w:tr>
      <w:tr w:rsidR="00603B5A" w:rsidRPr="003564ED" w:rsidTr="00603B5A">
        <w:trPr>
          <w:trHeight w:val="227"/>
        </w:trPr>
        <w:tc>
          <w:tcPr>
            <w:tcW w:w="1357" w:type="pct"/>
            <w:vMerge/>
          </w:tcPr>
          <w:p w:rsidR="00603B5A" w:rsidRPr="003564ED" w:rsidRDefault="00603B5A" w:rsidP="006A1BF5"/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3054,02</w:t>
            </w:r>
          </w:p>
        </w:tc>
        <w:tc>
          <w:tcPr>
            <w:tcW w:w="504" w:type="pct"/>
          </w:tcPr>
          <w:p w:rsidR="00603B5A" w:rsidRPr="001A2474" w:rsidRDefault="00603B5A" w:rsidP="007C08D9">
            <w:pPr>
              <w:jc w:val="center"/>
            </w:pPr>
            <w:r>
              <w:t>5278,61</w:t>
            </w:r>
          </w:p>
        </w:tc>
        <w:tc>
          <w:tcPr>
            <w:tcW w:w="496" w:type="pct"/>
          </w:tcPr>
          <w:p w:rsidR="00603B5A" w:rsidRPr="001A2474" w:rsidRDefault="00603B5A" w:rsidP="007C08D9">
            <w:pPr>
              <w:jc w:val="center"/>
            </w:pPr>
            <w:r>
              <w:t>2412,51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3835,53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4037,99</w:t>
            </w:r>
          </w:p>
        </w:tc>
        <w:tc>
          <w:tcPr>
            <w:tcW w:w="623" w:type="pct"/>
          </w:tcPr>
          <w:p w:rsidR="00603B5A" w:rsidRPr="001A2474" w:rsidRDefault="00F05A32" w:rsidP="007C08D9">
            <w:pPr>
              <w:jc w:val="center"/>
            </w:pPr>
            <w:r>
              <w:t>18618</w:t>
            </w:r>
            <w:r w:rsidR="00603B5A">
              <w:t>,66</w:t>
            </w:r>
          </w:p>
        </w:tc>
      </w:tr>
      <w:tr w:rsidR="00603B5A" w:rsidRPr="003564ED" w:rsidTr="00603B5A">
        <w:trPr>
          <w:trHeight w:val="261"/>
        </w:trPr>
        <w:tc>
          <w:tcPr>
            <w:tcW w:w="1357" w:type="pct"/>
            <w:vMerge w:val="restart"/>
            <w:shd w:val="clear" w:color="auto" w:fill="auto"/>
          </w:tcPr>
          <w:p w:rsidR="00603B5A" w:rsidRPr="003564ED" w:rsidRDefault="00603B5A" w:rsidP="006A1BF5">
            <w:r w:rsidRPr="003564ED">
              <w:rPr>
                <w:color w:val="000000"/>
              </w:rPr>
              <w:t xml:space="preserve">Подпрограмма 2 </w:t>
            </w:r>
            <w:r w:rsidRPr="003564ED">
              <w:rPr>
                <w:lang w:eastAsia="en-US"/>
              </w:rPr>
              <w:t xml:space="preserve">«Развитие систем уличного освещения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  <w:r w:rsidRPr="003564ED">
              <w:rPr>
                <w:lang w:eastAsia="en-US"/>
              </w:rPr>
              <w:t>» на 2020-2024  годы»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Всего, в том числе: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1073,08</w:t>
            </w:r>
          </w:p>
        </w:tc>
        <w:tc>
          <w:tcPr>
            <w:tcW w:w="504" w:type="pct"/>
          </w:tcPr>
          <w:p w:rsidR="00603B5A" w:rsidRPr="001A2474" w:rsidRDefault="006224EA" w:rsidP="007C08D9">
            <w:pPr>
              <w:jc w:val="center"/>
            </w:pPr>
            <w:r>
              <w:t>1057,45</w:t>
            </w:r>
          </w:p>
        </w:tc>
        <w:tc>
          <w:tcPr>
            <w:tcW w:w="496" w:type="pct"/>
          </w:tcPr>
          <w:p w:rsidR="00603B5A" w:rsidRPr="001A2474" w:rsidRDefault="00603B5A" w:rsidP="007C08D9">
            <w:pPr>
              <w:jc w:val="center"/>
            </w:pPr>
            <w:r>
              <w:t>1733,8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623" w:type="pct"/>
          </w:tcPr>
          <w:p w:rsidR="00603B5A" w:rsidRPr="001A2474" w:rsidRDefault="006224EA" w:rsidP="007C08D9">
            <w:pPr>
              <w:jc w:val="center"/>
            </w:pPr>
            <w:r>
              <w:t>4718,73</w:t>
            </w:r>
          </w:p>
        </w:tc>
      </w:tr>
      <w:tr w:rsidR="00603B5A" w:rsidRPr="003564ED" w:rsidTr="00603B5A">
        <w:trPr>
          <w:trHeight w:val="266"/>
        </w:trPr>
        <w:tc>
          <w:tcPr>
            <w:tcW w:w="1357" w:type="pct"/>
            <w:vMerge/>
            <w:shd w:val="clear" w:color="auto" w:fill="auto"/>
          </w:tcPr>
          <w:p w:rsidR="00603B5A" w:rsidRPr="003564ED" w:rsidRDefault="00603B5A" w:rsidP="006A1BF5"/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1073,08</w:t>
            </w:r>
          </w:p>
        </w:tc>
        <w:tc>
          <w:tcPr>
            <w:tcW w:w="504" w:type="pct"/>
          </w:tcPr>
          <w:p w:rsidR="00603B5A" w:rsidRPr="001A2474" w:rsidRDefault="006224EA" w:rsidP="007C08D9">
            <w:pPr>
              <w:jc w:val="center"/>
            </w:pPr>
            <w:r>
              <w:t>1057,45</w:t>
            </w:r>
          </w:p>
        </w:tc>
        <w:tc>
          <w:tcPr>
            <w:tcW w:w="496" w:type="pct"/>
          </w:tcPr>
          <w:p w:rsidR="00603B5A" w:rsidRPr="001A2474" w:rsidRDefault="00603B5A" w:rsidP="007C08D9">
            <w:pPr>
              <w:jc w:val="center"/>
            </w:pPr>
            <w:r>
              <w:t>1733,8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623" w:type="pct"/>
          </w:tcPr>
          <w:p w:rsidR="00603B5A" w:rsidRPr="001A2474" w:rsidRDefault="006224EA" w:rsidP="007C08D9">
            <w:pPr>
              <w:jc w:val="center"/>
            </w:pPr>
            <w:r>
              <w:t>4718,73</w:t>
            </w:r>
          </w:p>
        </w:tc>
      </w:tr>
    </w:tbl>
    <w:p w:rsidR="006A1BF5" w:rsidRDefault="006A1BF5" w:rsidP="006A1BF5">
      <w:pPr>
        <w:tabs>
          <w:tab w:val="left" w:pos="10632"/>
        </w:tabs>
        <w:jc w:val="both"/>
        <w:rPr>
          <w:bCs/>
          <w:color w:val="000000"/>
          <w:sz w:val="28"/>
          <w:szCs w:val="28"/>
        </w:rPr>
      </w:pPr>
    </w:p>
    <w:p w:rsidR="006A1BF5" w:rsidRPr="00AA6B04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</w:t>
      </w:r>
      <w:r w:rsidR="000A0A2E">
        <w:rPr>
          <w:sz w:val="28"/>
          <w:szCs w:val="28"/>
        </w:rPr>
        <w:t>8</w:t>
      </w:r>
      <w:r w:rsidRPr="00C87A13">
        <w:rPr>
          <w:sz w:val="28"/>
          <w:szCs w:val="28"/>
        </w:rPr>
        <w:t xml:space="preserve">. </w:t>
      </w:r>
      <w:r w:rsidRPr="00AA6B04">
        <w:rPr>
          <w:sz w:val="28"/>
          <w:szCs w:val="28"/>
          <w:lang w:eastAsia="en-US"/>
        </w:rPr>
        <w:t>Приложение  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Таблица 4</w:t>
      </w:r>
      <w:r w:rsidRPr="004627F5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:rsidR="006A1BF5" w:rsidRPr="00C71FF4" w:rsidRDefault="006A1BF5" w:rsidP="006A1BF5">
      <w:pPr>
        <w:jc w:val="center"/>
        <w:rPr>
          <w:bCs/>
          <w:color w:val="000000"/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A1BF5" w:rsidRPr="00C71FF4" w:rsidRDefault="006A1BF5" w:rsidP="006A1BF5">
      <w:pPr>
        <w:jc w:val="center"/>
        <w:rPr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 xml:space="preserve"> </w:t>
      </w:r>
      <w:r w:rsidRPr="00C71FF4">
        <w:rPr>
          <w:sz w:val="28"/>
          <w:szCs w:val="28"/>
        </w:rPr>
        <w:t xml:space="preserve"> «Благоустройство территории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 w:rsidRPr="00C71FF4">
        <w:rPr>
          <w:sz w:val="28"/>
          <w:szCs w:val="28"/>
        </w:rPr>
        <w:t xml:space="preserve"> г.»</w:t>
      </w:r>
    </w:p>
    <w:p w:rsidR="006A1BF5" w:rsidRPr="00C71FF4" w:rsidRDefault="006A1BF5" w:rsidP="006A1B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958" w:type="dxa"/>
        <w:jc w:val="center"/>
        <w:tblInd w:w="2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063"/>
        <w:gridCol w:w="1985"/>
        <w:gridCol w:w="850"/>
        <w:gridCol w:w="851"/>
        <w:gridCol w:w="850"/>
        <w:gridCol w:w="851"/>
        <w:gridCol w:w="850"/>
        <w:gridCol w:w="1151"/>
      </w:tblGrid>
      <w:tr w:rsidR="006A1BF5" w:rsidRPr="00196664" w:rsidTr="00323534">
        <w:trPr>
          <w:trHeight w:val="70"/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6A1BF5" w:rsidRPr="00196664" w:rsidRDefault="006A1BF5" w:rsidP="006A1BF5">
            <w:pPr>
              <w:ind w:left="-23" w:firstLine="23"/>
              <w:jc w:val="center"/>
            </w:pPr>
            <w:r w:rsidRPr="00196664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063" w:type="dxa"/>
            <w:vMerge w:val="restart"/>
            <w:vAlign w:val="center"/>
          </w:tcPr>
          <w:p w:rsidR="006A1BF5" w:rsidRPr="00196664" w:rsidRDefault="006A1BF5" w:rsidP="006A1BF5">
            <w:pPr>
              <w:jc w:val="center"/>
            </w:pPr>
            <w:r w:rsidRPr="00196664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1BF5" w:rsidRPr="00196664" w:rsidRDefault="006A1BF5" w:rsidP="006A1BF5">
            <w:pPr>
              <w:jc w:val="center"/>
            </w:pPr>
            <w:r w:rsidRPr="00196664">
              <w:t>Источники финансирования</w:t>
            </w:r>
          </w:p>
        </w:tc>
        <w:tc>
          <w:tcPr>
            <w:tcW w:w="5403" w:type="dxa"/>
            <w:gridSpan w:val="6"/>
          </w:tcPr>
          <w:p w:rsidR="006A1BF5" w:rsidRPr="00196664" w:rsidRDefault="006A1BF5" w:rsidP="006A1BF5">
            <w:pPr>
              <w:jc w:val="center"/>
            </w:pPr>
            <w:r w:rsidRPr="00196664">
              <w:t>Расходы (тыс. руб.)</w:t>
            </w:r>
          </w:p>
        </w:tc>
      </w:tr>
      <w:tr w:rsidR="006878CE" w:rsidRPr="00196664" w:rsidTr="007C08D9">
        <w:trPr>
          <w:trHeight w:val="789"/>
          <w:jc w:val="center"/>
        </w:trPr>
        <w:tc>
          <w:tcPr>
            <w:tcW w:w="1507" w:type="dxa"/>
            <w:vMerge/>
            <w:vAlign w:val="center"/>
          </w:tcPr>
          <w:p w:rsidR="006878CE" w:rsidRPr="00196664" w:rsidRDefault="006878CE" w:rsidP="006A1BF5">
            <w:pPr>
              <w:jc w:val="center"/>
            </w:pPr>
          </w:p>
        </w:tc>
        <w:tc>
          <w:tcPr>
            <w:tcW w:w="1063" w:type="dxa"/>
            <w:vMerge/>
            <w:vAlign w:val="center"/>
          </w:tcPr>
          <w:p w:rsidR="006878CE" w:rsidRPr="00196664" w:rsidRDefault="006878CE" w:rsidP="006A1BF5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878CE" w:rsidRPr="00196664" w:rsidRDefault="006878CE" w:rsidP="006A1BF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8CE" w:rsidRPr="00740ABA" w:rsidRDefault="006878CE" w:rsidP="007C08D9">
            <w:pPr>
              <w:jc w:val="center"/>
            </w:pPr>
            <w:r w:rsidRPr="00740ABA">
              <w:t>первый год действия программы</w:t>
            </w:r>
          </w:p>
          <w:p w:rsidR="006878CE" w:rsidRPr="00740ABA" w:rsidRDefault="006878CE" w:rsidP="007C08D9">
            <w:pPr>
              <w:jc w:val="center"/>
            </w:pPr>
            <w:r w:rsidRPr="00740ABA"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8CE" w:rsidRPr="00740ABA" w:rsidRDefault="006878CE" w:rsidP="007C08D9">
            <w:pPr>
              <w:jc w:val="center"/>
            </w:pPr>
            <w:r w:rsidRPr="00740ABA">
              <w:t>второй год действия программы</w:t>
            </w:r>
          </w:p>
          <w:p w:rsidR="006878CE" w:rsidRPr="00740ABA" w:rsidRDefault="006878CE" w:rsidP="007C08D9">
            <w:pPr>
              <w:jc w:val="center"/>
            </w:pPr>
            <w:r w:rsidRPr="00740ABA">
              <w:t>2021</w:t>
            </w:r>
          </w:p>
        </w:tc>
        <w:tc>
          <w:tcPr>
            <w:tcW w:w="850" w:type="dxa"/>
            <w:vAlign w:val="center"/>
          </w:tcPr>
          <w:p w:rsidR="006878CE" w:rsidRPr="00740ABA" w:rsidRDefault="006878CE" w:rsidP="007C08D9">
            <w:pPr>
              <w:jc w:val="center"/>
            </w:pPr>
            <w:r w:rsidRPr="00740ABA">
              <w:t>третий год действия программы 2022</w:t>
            </w:r>
          </w:p>
        </w:tc>
        <w:tc>
          <w:tcPr>
            <w:tcW w:w="851" w:type="dxa"/>
          </w:tcPr>
          <w:p w:rsidR="006878CE" w:rsidRDefault="006878CE" w:rsidP="007C08D9">
            <w:pPr>
              <w:jc w:val="center"/>
            </w:pPr>
          </w:p>
          <w:p w:rsidR="006878CE" w:rsidRPr="00740ABA" w:rsidRDefault="006878CE" w:rsidP="007C08D9">
            <w:pPr>
              <w:jc w:val="center"/>
            </w:pPr>
            <w:r w:rsidRPr="00740ABA">
              <w:t>четвертый год действия программы 2023</w:t>
            </w:r>
          </w:p>
        </w:tc>
        <w:tc>
          <w:tcPr>
            <w:tcW w:w="850" w:type="dxa"/>
          </w:tcPr>
          <w:p w:rsidR="006878CE" w:rsidRPr="00740ABA" w:rsidRDefault="006878CE" w:rsidP="007C08D9">
            <w:pPr>
              <w:jc w:val="center"/>
            </w:pPr>
            <w:r w:rsidRPr="00740ABA">
              <w:t xml:space="preserve">год </w:t>
            </w:r>
            <w:r w:rsidRPr="00740ABA">
              <w:br/>
              <w:t>завершения действия программы</w:t>
            </w:r>
          </w:p>
          <w:p w:rsidR="006878CE" w:rsidRPr="00740ABA" w:rsidRDefault="006878CE" w:rsidP="007C08D9">
            <w:pPr>
              <w:jc w:val="center"/>
            </w:pPr>
            <w:r w:rsidRPr="00740ABA">
              <w:t>2024</w:t>
            </w:r>
          </w:p>
        </w:tc>
        <w:tc>
          <w:tcPr>
            <w:tcW w:w="1151" w:type="dxa"/>
          </w:tcPr>
          <w:p w:rsidR="006878CE" w:rsidRPr="00740ABA" w:rsidRDefault="006878CE" w:rsidP="007C08D9">
            <w:pPr>
              <w:jc w:val="center"/>
            </w:pPr>
          </w:p>
          <w:p w:rsidR="006878CE" w:rsidRPr="00740ABA" w:rsidRDefault="006878CE" w:rsidP="007C08D9">
            <w:pPr>
              <w:jc w:val="center"/>
            </w:pPr>
            <w:r w:rsidRPr="00740ABA">
              <w:t>всего</w:t>
            </w:r>
          </w:p>
        </w:tc>
      </w:tr>
      <w:tr w:rsidR="00A6754E" w:rsidRPr="00196664" w:rsidTr="00323534">
        <w:trPr>
          <w:trHeight w:val="91"/>
          <w:jc w:val="center"/>
        </w:trPr>
        <w:tc>
          <w:tcPr>
            <w:tcW w:w="1507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1</w:t>
            </w:r>
          </w:p>
        </w:tc>
        <w:tc>
          <w:tcPr>
            <w:tcW w:w="1063" w:type="dxa"/>
          </w:tcPr>
          <w:p w:rsidR="00A6754E" w:rsidRPr="00196664" w:rsidRDefault="00A6754E" w:rsidP="006A1BF5">
            <w:pPr>
              <w:jc w:val="center"/>
            </w:pPr>
            <w:r w:rsidRPr="00196664"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5</w:t>
            </w:r>
          </w:p>
        </w:tc>
        <w:tc>
          <w:tcPr>
            <w:tcW w:w="850" w:type="dxa"/>
          </w:tcPr>
          <w:p w:rsidR="00A6754E" w:rsidRPr="00196664" w:rsidRDefault="00A6754E" w:rsidP="006A1BF5">
            <w:pPr>
              <w:jc w:val="center"/>
            </w:pPr>
            <w:r w:rsidRPr="00196664">
              <w:t>6</w:t>
            </w:r>
          </w:p>
        </w:tc>
        <w:tc>
          <w:tcPr>
            <w:tcW w:w="851" w:type="dxa"/>
          </w:tcPr>
          <w:p w:rsidR="00A6754E" w:rsidRPr="00196664" w:rsidRDefault="00A6754E" w:rsidP="006A1BF5">
            <w:pPr>
              <w:jc w:val="center"/>
            </w:pPr>
            <w:r w:rsidRPr="00196664">
              <w:t>7</w:t>
            </w:r>
          </w:p>
        </w:tc>
        <w:tc>
          <w:tcPr>
            <w:tcW w:w="850" w:type="dxa"/>
          </w:tcPr>
          <w:p w:rsidR="00A6754E" w:rsidRPr="00196664" w:rsidRDefault="00A6754E" w:rsidP="00A6754E">
            <w:pPr>
              <w:jc w:val="center"/>
            </w:pPr>
            <w:r>
              <w:t>8</w:t>
            </w:r>
          </w:p>
        </w:tc>
        <w:tc>
          <w:tcPr>
            <w:tcW w:w="1151" w:type="dxa"/>
          </w:tcPr>
          <w:p w:rsidR="00A6754E" w:rsidRPr="00196664" w:rsidRDefault="00A6754E" w:rsidP="006A1BF5">
            <w:pPr>
              <w:jc w:val="center"/>
            </w:pPr>
            <w:r>
              <w:t>9</w:t>
            </w:r>
          </w:p>
        </w:tc>
      </w:tr>
      <w:tr w:rsidR="00323534" w:rsidRPr="00196664" w:rsidTr="00323534">
        <w:trPr>
          <w:trHeight w:val="158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pPr>
              <w:jc w:val="center"/>
            </w:pPr>
            <w:r w:rsidRPr="00740ABA">
              <w:t> Программа</w:t>
            </w:r>
            <w:r w:rsidRPr="00740ABA">
              <w:rPr>
                <w:b/>
                <w:bCs/>
                <w:color w:val="000000"/>
              </w:rPr>
              <w:t xml:space="preserve"> </w:t>
            </w:r>
            <w:r w:rsidRPr="00740ABA">
              <w:t xml:space="preserve"> </w:t>
            </w:r>
            <w:r w:rsidRPr="00740ABA">
              <w:rPr>
                <w:b/>
              </w:rPr>
              <w:t>«</w:t>
            </w:r>
            <w:r w:rsidRPr="00740ABA">
              <w:t xml:space="preserve">Благоустройство территории </w:t>
            </w:r>
            <w:r w:rsidRPr="00740ABA">
              <w:lastRenderedPageBreak/>
              <w:t>Тайтурского городского поселения Усольского муниципального района Иркутской области на 2020-2024 г.»</w:t>
            </w:r>
          </w:p>
          <w:p w:rsidR="00323534" w:rsidRPr="00740ABA" w:rsidRDefault="00323534" w:rsidP="00323534">
            <w:pPr>
              <w:jc w:val="center"/>
            </w:pP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lastRenderedPageBreak/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8491,79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6878CE" w:rsidP="007C08D9">
            <w:pPr>
              <w:jc w:val="center"/>
            </w:pPr>
            <w:r>
              <w:t>9236,55</w:t>
            </w:r>
          </w:p>
        </w:tc>
        <w:tc>
          <w:tcPr>
            <w:tcW w:w="850" w:type="dxa"/>
          </w:tcPr>
          <w:p w:rsidR="00323534" w:rsidRPr="00740ABA" w:rsidRDefault="00323534" w:rsidP="007C08D9">
            <w:pPr>
              <w:jc w:val="center"/>
            </w:pPr>
            <w:r w:rsidRPr="00740ABA">
              <w:t>4990,11</w:t>
            </w:r>
          </w:p>
        </w:tc>
        <w:tc>
          <w:tcPr>
            <w:tcW w:w="851" w:type="dxa"/>
          </w:tcPr>
          <w:p w:rsidR="00323534" w:rsidRPr="00740ABA" w:rsidRDefault="00323534" w:rsidP="007C08D9">
            <w:pPr>
              <w:jc w:val="center"/>
            </w:pPr>
            <w:r w:rsidRPr="00740ABA">
              <w:t>5026,53</w:t>
            </w:r>
          </w:p>
        </w:tc>
        <w:tc>
          <w:tcPr>
            <w:tcW w:w="850" w:type="dxa"/>
          </w:tcPr>
          <w:p w:rsidR="00323534" w:rsidRPr="00740ABA" w:rsidRDefault="00323534" w:rsidP="007C08D9">
            <w:pPr>
              <w:jc w:val="center"/>
            </w:pPr>
            <w:r w:rsidRPr="00740ABA">
              <w:t>5228,99</w:t>
            </w:r>
          </w:p>
        </w:tc>
        <w:tc>
          <w:tcPr>
            <w:tcW w:w="1151" w:type="dxa"/>
          </w:tcPr>
          <w:p w:rsidR="00323534" w:rsidRPr="00740ABA" w:rsidRDefault="006878CE" w:rsidP="007C08D9">
            <w:pPr>
              <w:jc w:val="center"/>
            </w:pPr>
            <w:r>
              <w:t>32973,97</w:t>
            </w:r>
          </w:p>
        </w:tc>
      </w:tr>
      <w:tr w:rsidR="00323534" w:rsidRPr="00196664" w:rsidTr="00323534">
        <w:trPr>
          <w:trHeight w:val="220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3015,1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1670,6</w:t>
            </w:r>
          </w:p>
        </w:tc>
        <w:tc>
          <w:tcPr>
            <w:tcW w:w="850" w:type="dxa"/>
          </w:tcPr>
          <w:p w:rsidR="00323534" w:rsidRPr="00DE24A2" w:rsidRDefault="00323534" w:rsidP="006A1BF5">
            <w:pPr>
              <w:jc w:val="center"/>
            </w:pPr>
            <w:r w:rsidRPr="00740ABA">
              <w:t>1254,30</w:t>
            </w:r>
          </w:p>
        </w:tc>
        <w:tc>
          <w:tcPr>
            <w:tcW w:w="851" w:type="dxa"/>
          </w:tcPr>
          <w:p w:rsidR="00323534" w:rsidRPr="00DE24A2" w:rsidRDefault="00323534" w:rsidP="006A1BF5">
            <w:pPr>
              <w:jc w:val="center"/>
            </w:pPr>
            <w:r w:rsidRPr="00740ABA">
              <w:t>1254,30</w:t>
            </w:r>
          </w:p>
        </w:tc>
        <w:tc>
          <w:tcPr>
            <w:tcW w:w="850" w:type="dxa"/>
          </w:tcPr>
          <w:p w:rsidR="00323534" w:rsidRPr="00DE24A2" w:rsidRDefault="00323534" w:rsidP="00A6754E">
            <w:pPr>
              <w:jc w:val="center"/>
            </w:pPr>
            <w:r w:rsidRPr="00740ABA">
              <w:t>1254,30</w:t>
            </w:r>
          </w:p>
        </w:tc>
        <w:tc>
          <w:tcPr>
            <w:tcW w:w="1151" w:type="dxa"/>
          </w:tcPr>
          <w:p w:rsidR="00323534" w:rsidRPr="00DE24A2" w:rsidRDefault="00323534" w:rsidP="006A1BF5">
            <w:pPr>
              <w:jc w:val="center"/>
            </w:pPr>
            <w:r w:rsidRPr="00740ABA">
              <w:t>8448,6</w:t>
            </w:r>
          </w:p>
        </w:tc>
      </w:tr>
      <w:tr w:rsidR="00323534" w:rsidRPr="00196664" w:rsidTr="00323534">
        <w:trPr>
          <w:trHeight w:val="463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267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5476,69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6878CE" w:rsidP="006A1BF5">
            <w:pPr>
              <w:jc w:val="center"/>
            </w:pPr>
            <w:r>
              <w:t>6110,95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3735,81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3772,23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3974,69</w:t>
            </w:r>
          </w:p>
        </w:tc>
        <w:tc>
          <w:tcPr>
            <w:tcW w:w="1151" w:type="dxa"/>
          </w:tcPr>
          <w:p w:rsidR="00323534" w:rsidRPr="00AA6B04" w:rsidRDefault="006878CE" w:rsidP="006A1BF5">
            <w:pPr>
              <w:jc w:val="center"/>
            </w:pPr>
            <w:r>
              <w:t>23070,37</w:t>
            </w:r>
          </w:p>
        </w:tc>
      </w:tr>
      <w:tr w:rsidR="0032353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1455,0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1455,0</w:t>
            </w:r>
          </w:p>
        </w:tc>
      </w:tr>
      <w:tr w:rsidR="006878CE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6878CE" w:rsidRPr="00196664" w:rsidRDefault="006878CE" w:rsidP="006A1BF5"/>
        </w:tc>
        <w:tc>
          <w:tcPr>
            <w:tcW w:w="1063" w:type="dxa"/>
            <w:vMerge w:val="restart"/>
          </w:tcPr>
          <w:p w:rsidR="006878CE" w:rsidRPr="00196664" w:rsidRDefault="006878CE" w:rsidP="006A1BF5">
            <w:r w:rsidRPr="00740ABA">
              <w:t>ответственный исполнитель программы</w:t>
            </w:r>
          </w:p>
          <w:p w:rsidR="006878CE" w:rsidRPr="00196664" w:rsidRDefault="006878CE" w:rsidP="006A1BF5">
            <w:r w:rsidRPr="00740ABA"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6878CE" w:rsidRPr="00196664" w:rsidRDefault="006878CE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6878CE" w:rsidRPr="00740ABA" w:rsidRDefault="006878CE" w:rsidP="007C08D9">
            <w:pPr>
              <w:jc w:val="center"/>
            </w:pPr>
            <w:r w:rsidRPr="00740ABA">
              <w:t>8491,79</w:t>
            </w:r>
          </w:p>
        </w:tc>
        <w:tc>
          <w:tcPr>
            <w:tcW w:w="851" w:type="dxa"/>
            <w:shd w:val="clear" w:color="auto" w:fill="auto"/>
            <w:noWrap/>
          </w:tcPr>
          <w:p w:rsidR="006878CE" w:rsidRPr="00740ABA" w:rsidRDefault="006878CE" w:rsidP="007C08D9">
            <w:pPr>
              <w:jc w:val="center"/>
            </w:pPr>
            <w:r>
              <w:t>9236,55</w:t>
            </w:r>
          </w:p>
        </w:tc>
        <w:tc>
          <w:tcPr>
            <w:tcW w:w="850" w:type="dxa"/>
          </w:tcPr>
          <w:p w:rsidR="006878CE" w:rsidRPr="00740ABA" w:rsidRDefault="006878CE" w:rsidP="007C08D9">
            <w:pPr>
              <w:jc w:val="center"/>
            </w:pPr>
            <w:r w:rsidRPr="00740ABA">
              <w:t>4990,11</w:t>
            </w:r>
          </w:p>
        </w:tc>
        <w:tc>
          <w:tcPr>
            <w:tcW w:w="851" w:type="dxa"/>
          </w:tcPr>
          <w:p w:rsidR="006878CE" w:rsidRPr="00740ABA" w:rsidRDefault="006878CE" w:rsidP="007C08D9">
            <w:pPr>
              <w:jc w:val="center"/>
            </w:pPr>
            <w:r w:rsidRPr="00740ABA">
              <w:t>5026,53</w:t>
            </w:r>
          </w:p>
        </w:tc>
        <w:tc>
          <w:tcPr>
            <w:tcW w:w="850" w:type="dxa"/>
          </w:tcPr>
          <w:p w:rsidR="006878CE" w:rsidRPr="00740ABA" w:rsidRDefault="006878CE" w:rsidP="007C08D9">
            <w:pPr>
              <w:jc w:val="center"/>
            </w:pPr>
            <w:r w:rsidRPr="00740ABA">
              <w:t>5228,99</w:t>
            </w:r>
          </w:p>
        </w:tc>
        <w:tc>
          <w:tcPr>
            <w:tcW w:w="1151" w:type="dxa"/>
          </w:tcPr>
          <w:p w:rsidR="006878CE" w:rsidRPr="00740ABA" w:rsidRDefault="006878CE" w:rsidP="007C08D9">
            <w:pPr>
              <w:jc w:val="center"/>
            </w:pPr>
            <w:r>
              <w:t>32973,97</w:t>
            </w:r>
          </w:p>
        </w:tc>
      </w:tr>
      <w:tr w:rsidR="006878CE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6878CE" w:rsidRPr="00196664" w:rsidRDefault="006878CE" w:rsidP="006A1BF5"/>
        </w:tc>
        <w:tc>
          <w:tcPr>
            <w:tcW w:w="1063" w:type="dxa"/>
            <w:vMerge/>
          </w:tcPr>
          <w:p w:rsidR="006878CE" w:rsidRPr="00196664" w:rsidRDefault="006878CE" w:rsidP="006A1BF5"/>
        </w:tc>
        <w:tc>
          <w:tcPr>
            <w:tcW w:w="1985" w:type="dxa"/>
            <w:shd w:val="clear" w:color="auto" w:fill="auto"/>
          </w:tcPr>
          <w:p w:rsidR="006878CE" w:rsidRPr="00196664" w:rsidRDefault="006878CE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6878CE" w:rsidRPr="00DE24A2" w:rsidRDefault="006878CE" w:rsidP="007C08D9">
            <w:pPr>
              <w:jc w:val="center"/>
            </w:pPr>
            <w:r w:rsidRPr="00740ABA">
              <w:t>3015,1</w:t>
            </w:r>
          </w:p>
        </w:tc>
        <w:tc>
          <w:tcPr>
            <w:tcW w:w="851" w:type="dxa"/>
            <w:shd w:val="clear" w:color="auto" w:fill="auto"/>
            <w:noWrap/>
          </w:tcPr>
          <w:p w:rsidR="006878CE" w:rsidRPr="00DE24A2" w:rsidRDefault="006878CE" w:rsidP="007C08D9">
            <w:pPr>
              <w:jc w:val="center"/>
            </w:pPr>
            <w:r w:rsidRPr="00740ABA">
              <w:t>1670,6</w:t>
            </w:r>
          </w:p>
        </w:tc>
        <w:tc>
          <w:tcPr>
            <w:tcW w:w="850" w:type="dxa"/>
          </w:tcPr>
          <w:p w:rsidR="006878CE" w:rsidRPr="00DE24A2" w:rsidRDefault="006878CE" w:rsidP="007C08D9">
            <w:pPr>
              <w:jc w:val="center"/>
            </w:pPr>
            <w:r w:rsidRPr="00740ABA">
              <w:t>1254,30</w:t>
            </w:r>
          </w:p>
        </w:tc>
        <w:tc>
          <w:tcPr>
            <w:tcW w:w="851" w:type="dxa"/>
          </w:tcPr>
          <w:p w:rsidR="006878CE" w:rsidRPr="00DE24A2" w:rsidRDefault="006878CE" w:rsidP="007C08D9">
            <w:pPr>
              <w:jc w:val="center"/>
            </w:pPr>
            <w:r w:rsidRPr="00740ABA">
              <w:t>1254,30</w:t>
            </w:r>
          </w:p>
        </w:tc>
        <w:tc>
          <w:tcPr>
            <w:tcW w:w="850" w:type="dxa"/>
          </w:tcPr>
          <w:p w:rsidR="006878CE" w:rsidRPr="00DE24A2" w:rsidRDefault="006878CE" w:rsidP="007C08D9">
            <w:pPr>
              <w:jc w:val="center"/>
            </w:pPr>
            <w:r w:rsidRPr="00740ABA">
              <w:t>1254,30</w:t>
            </w:r>
          </w:p>
        </w:tc>
        <w:tc>
          <w:tcPr>
            <w:tcW w:w="1151" w:type="dxa"/>
          </w:tcPr>
          <w:p w:rsidR="006878CE" w:rsidRPr="00DE24A2" w:rsidRDefault="006878CE" w:rsidP="007C08D9">
            <w:pPr>
              <w:jc w:val="center"/>
            </w:pPr>
            <w:r w:rsidRPr="00740ABA">
              <w:t>8448,6</w:t>
            </w:r>
          </w:p>
        </w:tc>
      </w:tr>
      <w:tr w:rsidR="006878CE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6878CE" w:rsidRPr="00196664" w:rsidRDefault="006878CE" w:rsidP="006A1BF5"/>
        </w:tc>
        <w:tc>
          <w:tcPr>
            <w:tcW w:w="1063" w:type="dxa"/>
            <w:vMerge/>
          </w:tcPr>
          <w:p w:rsidR="006878CE" w:rsidRPr="00196664" w:rsidRDefault="006878CE" w:rsidP="006A1BF5"/>
        </w:tc>
        <w:tc>
          <w:tcPr>
            <w:tcW w:w="1985" w:type="dxa"/>
            <w:shd w:val="clear" w:color="auto" w:fill="auto"/>
          </w:tcPr>
          <w:p w:rsidR="006878CE" w:rsidRPr="00196664" w:rsidRDefault="006878CE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</w:tr>
      <w:tr w:rsidR="006878CE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6878CE" w:rsidRPr="00196664" w:rsidRDefault="006878CE" w:rsidP="006A1BF5"/>
        </w:tc>
        <w:tc>
          <w:tcPr>
            <w:tcW w:w="1063" w:type="dxa"/>
            <w:vMerge/>
          </w:tcPr>
          <w:p w:rsidR="006878CE" w:rsidRPr="00196664" w:rsidRDefault="006878CE" w:rsidP="006A1BF5"/>
        </w:tc>
        <w:tc>
          <w:tcPr>
            <w:tcW w:w="1985" w:type="dxa"/>
            <w:shd w:val="clear" w:color="auto" w:fill="auto"/>
          </w:tcPr>
          <w:p w:rsidR="006878CE" w:rsidRPr="00196664" w:rsidRDefault="006878CE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5476,69</w:t>
            </w:r>
          </w:p>
        </w:tc>
        <w:tc>
          <w:tcPr>
            <w:tcW w:w="851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>
              <w:t>6110,95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3735,81</w:t>
            </w:r>
          </w:p>
        </w:tc>
        <w:tc>
          <w:tcPr>
            <w:tcW w:w="851" w:type="dxa"/>
          </w:tcPr>
          <w:p w:rsidR="006878CE" w:rsidRPr="00AA6B04" w:rsidRDefault="006878CE" w:rsidP="007C08D9">
            <w:pPr>
              <w:jc w:val="center"/>
            </w:pPr>
            <w:r w:rsidRPr="00740ABA">
              <w:t>3772,23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3974,69</w:t>
            </w:r>
          </w:p>
        </w:tc>
        <w:tc>
          <w:tcPr>
            <w:tcW w:w="1151" w:type="dxa"/>
          </w:tcPr>
          <w:p w:rsidR="006878CE" w:rsidRPr="00AA6B04" w:rsidRDefault="006878CE" w:rsidP="007C08D9">
            <w:pPr>
              <w:jc w:val="center"/>
            </w:pPr>
            <w:r>
              <w:t>23070,37</w:t>
            </w:r>
          </w:p>
        </w:tc>
      </w:tr>
      <w:tr w:rsidR="006878CE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</w:tcPr>
          <w:p w:rsidR="006878CE" w:rsidRPr="00196664" w:rsidRDefault="006878CE" w:rsidP="006A1BF5"/>
        </w:tc>
        <w:tc>
          <w:tcPr>
            <w:tcW w:w="1063" w:type="dxa"/>
            <w:vMerge/>
          </w:tcPr>
          <w:p w:rsidR="006878CE" w:rsidRPr="00196664" w:rsidRDefault="006878CE" w:rsidP="006A1BF5"/>
        </w:tc>
        <w:tc>
          <w:tcPr>
            <w:tcW w:w="1985" w:type="dxa"/>
            <w:shd w:val="clear" w:color="auto" w:fill="auto"/>
          </w:tcPr>
          <w:p w:rsidR="006878CE" w:rsidRPr="00196664" w:rsidRDefault="006878CE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1455,0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878CE" w:rsidRPr="00AA6B04" w:rsidRDefault="006878CE" w:rsidP="007C08D9">
            <w:pPr>
              <w:jc w:val="center"/>
            </w:pPr>
            <w:r w:rsidRPr="00740ABA">
              <w:t>1455,0</w:t>
            </w:r>
          </w:p>
        </w:tc>
      </w:tr>
      <w:tr w:rsidR="00323534" w:rsidRPr="00196664" w:rsidTr="00323534">
        <w:trPr>
          <w:trHeight w:val="258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r w:rsidRPr="00740ABA">
              <w:t>Подпрограмма 1 «Осуществление дорожной деятельности на территории Тайтурского городского поселения Усольского муниципального района Иркутской области на 2020-2024 годы».</w:t>
            </w: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3054,02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5278,61</w:t>
            </w:r>
          </w:p>
        </w:tc>
        <w:tc>
          <w:tcPr>
            <w:tcW w:w="850" w:type="dxa"/>
          </w:tcPr>
          <w:p w:rsidR="00323534" w:rsidRPr="00740ABA" w:rsidRDefault="00323534" w:rsidP="007C08D9">
            <w:pPr>
              <w:jc w:val="center"/>
            </w:pPr>
            <w:r w:rsidRPr="00740ABA">
              <w:t>2412,51</w:t>
            </w:r>
          </w:p>
        </w:tc>
        <w:tc>
          <w:tcPr>
            <w:tcW w:w="851" w:type="dxa"/>
          </w:tcPr>
          <w:p w:rsidR="00323534" w:rsidRPr="00740ABA" w:rsidRDefault="00323534" w:rsidP="007C08D9">
            <w:pPr>
              <w:jc w:val="center"/>
            </w:pPr>
            <w:r w:rsidRPr="00740ABA">
              <w:t>3835,53</w:t>
            </w:r>
          </w:p>
        </w:tc>
        <w:tc>
          <w:tcPr>
            <w:tcW w:w="850" w:type="dxa"/>
          </w:tcPr>
          <w:p w:rsidR="00323534" w:rsidRPr="00740ABA" w:rsidRDefault="00323534" w:rsidP="007C08D9">
            <w:pPr>
              <w:jc w:val="center"/>
            </w:pPr>
            <w:r w:rsidRPr="00740ABA">
              <w:t>4037,99</w:t>
            </w:r>
          </w:p>
        </w:tc>
        <w:tc>
          <w:tcPr>
            <w:tcW w:w="1151" w:type="dxa"/>
          </w:tcPr>
          <w:p w:rsidR="00323534" w:rsidRPr="00740ABA" w:rsidRDefault="00F05A32" w:rsidP="007C08D9">
            <w:pPr>
              <w:jc w:val="center"/>
            </w:pPr>
            <w:r>
              <w:t>18618,66</w:t>
            </w:r>
          </w:p>
        </w:tc>
      </w:tr>
      <w:tr w:rsidR="00323534" w:rsidRPr="00196664" w:rsidTr="00323534">
        <w:trPr>
          <w:trHeight w:val="214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839,8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1262,6</w:t>
            </w:r>
          </w:p>
        </w:tc>
        <w:tc>
          <w:tcPr>
            <w:tcW w:w="850" w:type="dxa"/>
          </w:tcPr>
          <w:p w:rsidR="00323534" w:rsidRPr="00DE24A2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DE24A2" w:rsidRDefault="00323534" w:rsidP="006A1BF5">
            <w:pPr>
              <w:jc w:val="center"/>
            </w:pPr>
            <w:r w:rsidRPr="00740ABA">
              <w:t>1254,3</w:t>
            </w:r>
          </w:p>
        </w:tc>
        <w:tc>
          <w:tcPr>
            <w:tcW w:w="850" w:type="dxa"/>
          </w:tcPr>
          <w:p w:rsidR="00323534" w:rsidRPr="00DE24A2" w:rsidRDefault="00323534" w:rsidP="00A6754E">
            <w:pPr>
              <w:jc w:val="center"/>
            </w:pPr>
            <w:r w:rsidRPr="00740ABA">
              <w:t>1254,3</w:t>
            </w:r>
          </w:p>
        </w:tc>
        <w:tc>
          <w:tcPr>
            <w:tcW w:w="1151" w:type="dxa"/>
          </w:tcPr>
          <w:p w:rsidR="00323534" w:rsidRPr="00DE24A2" w:rsidRDefault="00323534" w:rsidP="006A1BF5">
            <w:pPr>
              <w:jc w:val="center"/>
            </w:pPr>
            <w:r w:rsidRPr="00740ABA">
              <w:t>4611,0</w:t>
            </w:r>
          </w:p>
        </w:tc>
      </w:tr>
      <w:tr w:rsidR="00323534" w:rsidRPr="00196664" w:rsidTr="00323534">
        <w:trPr>
          <w:trHeight w:val="395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217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2214,22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F05A32" w:rsidP="006A1BF5">
            <w:pPr>
              <w:jc w:val="center"/>
            </w:pPr>
            <w:r>
              <w:t>3585,97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2412,51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2581,23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2783,69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13</w:t>
            </w:r>
            <w:r w:rsidR="00F05A32">
              <w:t>577,62</w:t>
            </w:r>
          </w:p>
        </w:tc>
      </w:tr>
      <w:tr w:rsidR="00323534" w:rsidRPr="00196664" w:rsidTr="00323534">
        <w:trPr>
          <w:trHeight w:val="232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8A60D8" w:rsidP="006A1BF5">
            <w:pPr>
              <w:jc w:val="center"/>
            </w:pPr>
            <w:r>
              <w:t>430,04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8A60D8" w:rsidP="006A1BF5">
            <w:pPr>
              <w:jc w:val="center"/>
            </w:pPr>
            <w:r>
              <w:t>430,04</w:t>
            </w:r>
          </w:p>
        </w:tc>
      </w:tr>
      <w:tr w:rsidR="00F05A32" w:rsidRPr="00196664" w:rsidTr="00323534">
        <w:trPr>
          <w:trHeight w:val="211"/>
          <w:jc w:val="center"/>
        </w:trPr>
        <w:tc>
          <w:tcPr>
            <w:tcW w:w="1507" w:type="dxa"/>
            <w:vMerge/>
            <w:shd w:val="clear" w:color="auto" w:fill="auto"/>
          </w:tcPr>
          <w:p w:rsidR="00F05A32" w:rsidRPr="00196664" w:rsidRDefault="00F05A32" w:rsidP="006A1BF5"/>
        </w:tc>
        <w:tc>
          <w:tcPr>
            <w:tcW w:w="1063" w:type="dxa"/>
            <w:vMerge w:val="restart"/>
          </w:tcPr>
          <w:p w:rsidR="00F05A32" w:rsidRPr="00196664" w:rsidRDefault="00F05A32" w:rsidP="006A1BF5">
            <w:r w:rsidRPr="00740AB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5" w:type="dxa"/>
            <w:shd w:val="clear" w:color="auto" w:fill="auto"/>
          </w:tcPr>
          <w:p w:rsidR="00F05A32" w:rsidRPr="00196664" w:rsidRDefault="00F05A32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F05A32" w:rsidRPr="00740ABA" w:rsidRDefault="00F05A32" w:rsidP="007C08D9">
            <w:pPr>
              <w:jc w:val="center"/>
            </w:pPr>
            <w:r w:rsidRPr="00740ABA">
              <w:t>3054,02</w:t>
            </w:r>
          </w:p>
        </w:tc>
        <w:tc>
          <w:tcPr>
            <w:tcW w:w="851" w:type="dxa"/>
            <w:shd w:val="clear" w:color="auto" w:fill="auto"/>
            <w:noWrap/>
          </w:tcPr>
          <w:p w:rsidR="00F05A32" w:rsidRPr="00740ABA" w:rsidRDefault="00F05A32" w:rsidP="007C08D9">
            <w:pPr>
              <w:jc w:val="center"/>
            </w:pPr>
            <w:r w:rsidRPr="00740ABA">
              <w:t>5278,61</w:t>
            </w:r>
          </w:p>
        </w:tc>
        <w:tc>
          <w:tcPr>
            <w:tcW w:w="850" w:type="dxa"/>
          </w:tcPr>
          <w:p w:rsidR="00F05A32" w:rsidRPr="00740ABA" w:rsidRDefault="00F05A32" w:rsidP="007C08D9">
            <w:pPr>
              <w:jc w:val="center"/>
            </w:pPr>
            <w:r w:rsidRPr="00740ABA">
              <w:t>2412,51</w:t>
            </w:r>
          </w:p>
        </w:tc>
        <w:tc>
          <w:tcPr>
            <w:tcW w:w="851" w:type="dxa"/>
          </w:tcPr>
          <w:p w:rsidR="00F05A32" w:rsidRPr="00740ABA" w:rsidRDefault="00F05A32" w:rsidP="007C08D9">
            <w:pPr>
              <w:jc w:val="center"/>
            </w:pPr>
            <w:r w:rsidRPr="00740ABA">
              <w:t>3835,53</w:t>
            </w:r>
          </w:p>
        </w:tc>
        <w:tc>
          <w:tcPr>
            <w:tcW w:w="850" w:type="dxa"/>
          </w:tcPr>
          <w:p w:rsidR="00F05A32" w:rsidRPr="00740ABA" w:rsidRDefault="00F05A32" w:rsidP="007C08D9">
            <w:pPr>
              <w:jc w:val="center"/>
            </w:pPr>
            <w:r w:rsidRPr="00740ABA">
              <w:t>4037,99</w:t>
            </w:r>
          </w:p>
        </w:tc>
        <w:tc>
          <w:tcPr>
            <w:tcW w:w="1151" w:type="dxa"/>
          </w:tcPr>
          <w:p w:rsidR="00F05A32" w:rsidRPr="00740ABA" w:rsidRDefault="00F05A32" w:rsidP="007C08D9">
            <w:pPr>
              <w:jc w:val="center"/>
            </w:pPr>
            <w:r>
              <w:t>18618,66</w:t>
            </w:r>
          </w:p>
        </w:tc>
      </w:tr>
      <w:tr w:rsidR="00F05A32" w:rsidRPr="00196664" w:rsidTr="00323534">
        <w:trPr>
          <w:trHeight w:val="183"/>
          <w:jc w:val="center"/>
        </w:trPr>
        <w:tc>
          <w:tcPr>
            <w:tcW w:w="1507" w:type="dxa"/>
            <w:vMerge/>
            <w:shd w:val="clear" w:color="auto" w:fill="auto"/>
          </w:tcPr>
          <w:p w:rsidR="00F05A32" w:rsidRPr="00196664" w:rsidRDefault="00F05A32" w:rsidP="006A1BF5"/>
        </w:tc>
        <w:tc>
          <w:tcPr>
            <w:tcW w:w="1063" w:type="dxa"/>
            <w:vMerge/>
          </w:tcPr>
          <w:p w:rsidR="00F05A32" w:rsidRPr="00196664" w:rsidRDefault="00F05A32" w:rsidP="006A1BF5"/>
        </w:tc>
        <w:tc>
          <w:tcPr>
            <w:tcW w:w="1985" w:type="dxa"/>
            <w:shd w:val="clear" w:color="auto" w:fill="auto"/>
          </w:tcPr>
          <w:p w:rsidR="00F05A32" w:rsidRPr="00196664" w:rsidRDefault="00F05A32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F05A32" w:rsidRPr="00DE24A2" w:rsidRDefault="00F05A32" w:rsidP="007C08D9">
            <w:pPr>
              <w:jc w:val="center"/>
            </w:pPr>
            <w:r w:rsidRPr="00740ABA">
              <w:t>839,8</w:t>
            </w:r>
          </w:p>
        </w:tc>
        <w:tc>
          <w:tcPr>
            <w:tcW w:w="851" w:type="dxa"/>
            <w:shd w:val="clear" w:color="auto" w:fill="auto"/>
            <w:noWrap/>
          </w:tcPr>
          <w:p w:rsidR="00F05A32" w:rsidRPr="00DE24A2" w:rsidRDefault="00F05A32" w:rsidP="007C08D9">
            <w:pPr>
              <w:jc w:val="center"/>
            </w:pPr>
            <w:r w:rsidRPr="00740ABA">
              <w:t>1262,6</w:t>
            </w:r>
          </w:p>
        </w:tc>
        <w:tc>
          <w:tcPr>
            <w:tcW w:w="850" w:type="dxa"/>
          </w:tcPr>
          <w:p w:rsidR="00F05A32" w:rsidRPr="00DE24A2" w:rsidRDefault="00F05A32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F05A32" w:rsidRPr="00DE24A2" w:rsidRDefault="00F05A32" w:rsidP="007C08D9">
            <w:pPr>
              <w:jc w:val="center"/>
            </w:pPr>
            <w:r w:rsidRPr="00740ABA">
              <w:t>1254,3</w:t>
            </w:r>
          </w:p>
        </w:tc>
        <w:tc>
          <w:tcPr>
            <w:tcW w:w="850" w:type="dxa"/>
          </w:tcPr>
          <w:p w:rsidR="00F05A32" w:rsidRPr="00DE24A2" w:rsidRDefault="00F05A32" w:rsidP="007C08D9">
            <w:pPr>
              <w:jc w:val="center"/>
            </w:pPr>
            <w:r w:rsidRPr="00740ABA">
              <w:t>1254,3</w:t>
            </w:r>
          </w:p>
        </w:tc>
        <w:tc>
          <w:tcPr>
            <w:tcW w:w="1151" w:type="dxa"/>
          </w:tcPr>
          <w:p w:rsidR="00F05A32" w:rsidRPr="00DE24A2" w:rsidRDefault="00F05A32" w:rsidP="007C08D9">
            <w:pPr>
              <w:jc w:val="center"/>
            </w:pPr>
            <w:r w:rsidRPr="00740ABA">
              <w:t>4611,0</w:t>
            </w:r>
          </w:p>
        </w:tc>
      </w:tr>
      <w:tr w:rsidR="00F05A32" w:rsidRPr="00196664" w:rsidTr="00323534">
        <w:trPr>
          <w:trHeight w:val="300"/>
          <w:jc w:val="center"/>
        </w:trPr>
        <w:tc>
          <w:tcPr>
            <w:tcW w:w="1507" w:type="dxa"/>
            <w:vMerge/>
            <w:shd w:val="clear" w:color="auto" w:fill="auto"/>
          </w:tcPr>
          <w:p w:rsidR="00F05A32" w:rsidRPr="00196664" w:rsidRDefault="00F05A32" w:rsidP="006A1BF5"/>
        </w:tc>
        <w:tc>
          <w:tcPr>
            <w:tcW w:w="1063" w:type="dxa"/>
            <w:vMerge/>
          </w:tcPr>
          <w:p w:rsidR="00F05A32" w:rsidRPr="00196664" w:rsidRDefault="00F05A32" w:rsidP="006A1BF5"/>
        </w:tc>
        <w:tc>
          <w:tcPr>
            <w:tcW w:w="1985" w:type="dxa"/>
            <w:shd w:val="clear" w:color="auto" w:fill="auto"/>
          </w:tcPr>
          <w:p w:rsidR="00F05A32" w:rsidRPr="00196664" w:rsidRDefault="00F05A32" w:rsidP="006A1BF5">
            <w:r w:rsidRPr="00740ABA"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F05A32" w:rsidRPr="00AA6B04" w:rsidRDefault="00F05A32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F05A32" w:rsidRPr="00AA6B04" w:rsidRDefault="00F05A32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F05A32" w:rsidRPr="00AA6B04" w:rsidRDefault="00F05A32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F05A32" w:rsidRPr="00AA6B04" w:rsidRDefault="00F05A32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F05A32" w:rsidRPr="00AA6B04" w:rsidRDefault="00F05A32" w:rsidP="007C08D9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F05A32" w:rsidRPr="00AA6B04" w:rsidRDefault="00F05A32" w:rsidP="007C08D9">
            <w:pPr>
              <w:jc w:val="center"/>
            </w:pPr>
            <w:r w:rsidRPr="00740ABA">
              <w:t>0</w:t>
            </w:r>
          </w:p>
        </w:tc>
      </w:tr>
      <w:tr w:rsidR="00F05A32" w:rsidRPr="00196664" w:rsidTr="00323534">
        <w:trPr>
          <w:trHeight w:val="300"/>
          <w:jc w:val="center"/>
        </w:trPr>
        <w:tc>
          <w:tcPr>
            <w:tcW w:w="1507" w:type="dxa"/>
            <w:vMerge/>
            <w:shd w:val="clear" w:color="auto" w:fill="auto"/>
          </w:tcPr>
          <w:p w:rsidR="00F05A32" w:rsidRPr="00196664" w:rsidRDefault="00F05A32" w:rsidP="006A1BF5"/>
        </w:tc>
        <w:tc>
          <w:tcPr>
            <w:tcW w:w="1063" w:type="dxa"/>
            <w:vMerge/>
          </w:tcPr>
          <w:p w:rsidR="00F05A32" w:rsidRPr="00196664" w:rsidRDefault="00F05A32" w:rsidP="006A1BF5"/>
        </w:tc>
        <w:tc>
          <w:tcPr>
            <w:tcW w:w="1985" w:type="dxa"/>
            <w:shd w:val="clear" w:color="auto" w:fill="auto"/>
          </w:tcPr>
          <w:p w:rsidR="00F05A32" w:rsidRPr="00196664" w:rsidRDefault="00F05A32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F05A32" w:rsidRPr="00AA6B04" w:rsidRDefault="00F05A32" w:rsidP="007C08D9">
            <w:pPr>
              <w:jc w:val="center"/>
            </w:pPr>
            <w:r w:rsidRPr="00740ABA">
              <w:t>2214,22</w:t>
            </w:r>
          </w:p>
        </w:tc>
        <w:tc>
          <w:tcPr>
            <w:tcW w:w="851" w:type="dxa"/>
            <w:shd w:val="clear" w:color="auto" w:fill="auto"/>
            <w:noWrap/>
          </w:tcPr>
          <w:p w:rsidR="00F05A32" w:rsidRPr="00AA6B04" w:rsidRDefault="00F05A32" w:rsidP="007C08D9">
            <w:pPr>
              <w:jc w:val="center"/>
            </w:pPr>
            <w:r>
              <w:t>3585,97</w:t>
            </w:r>
          </w:p>
        </w:tc>
        <w:tc>
          <w:tcPr>
            <w:tcW w:w="850" w:type="dxa"/>
          </w:tcPr>
          <w:p w:rsidR="00F05A32" w:rsidRPr="00AA6B04" w:rsidRDefault="00F05A32" w:rsidP="007C08D9">
            <w:pPr>
              <w:jc w:val="center"/>
            </w:pPr>
            <w:r w:rsidRPr="00740ABA">
              <w:t>2412,51</w:t>
            </w:r>
          </w:p>
        </w:tc>
        <w:tc>
          <w:tcPr>
            <w:tcW w:w="851" w:type="dxa"/>
          </w:tcPr>
          <w:p w:rsidR="00F05A32" w:rsidRPr="00AA6B04" w:rsidRDefault="00F05A32" w:rsidP="007C08D9">
            <w:pPr>
              <w:jc w:val="center"/>
            </w:pPr>
            <w:r w:rsidRPr="00740ABA">
              <w:t>2581,23</w:t>
            </w:r>
          </w:p>
        </w:tc>
        <w:tc>
          <w:tcPr>
            <w:tcW w:w="850" w:type="dxa"/>
          </w:tcPr>
          <w:p w:rsidR="00F05A32" w:rsidRPr="00AA6B04" w:rsidRDefault="00F05A32" w:rsidP="007C08D9">
            <w:pPr>
              <w:jc w:val="center"/>
            </w:pPr>
            <w:r w:rsidRPr="00740ABA">
              <w:t>2783,69</w:t>
            </w:r>
          </w:p>
        </w:tc>
        <w:tc>
          <w:tcPr>
            <w:tcW w:w="1151" w:type="dxa"/>
          </w:tcPr>
          <w:p w:rsidR="00F05A32" w:rsidRPr="00AA6B04" w:rsidRDefault="00F05A32" w:rsidP="007C08D9">
            <w:pPr>
              <w:jc w:val="center"/>
            </w:pPr>
            <w:r w:rsidRPr="00740ABA">
              <w:t>13</w:t>
            </w:r>
            <w:r>
              <w:t>577,62</w:t>
            </w:r>
          </w:p>
        </w:tc>
      </w:tr>
      <w:tr w:rsidR="00F05A32" w:rsidRPr="00196664" w:rsidTr="00323534">
        <w:trPr>
          <w:trHeight w:val="165"/>
          <w:jc w:val="center"/>
        </w:trPr>
        <w:tc>
          <w:tcPr>
            <w:tcW w:w="1507" w:type="dxa"/>
            <w:vMerge/>
            <w:shd w:val="clear" w:color="auto" w:fill="auto"/>
          </w:tcPr>
          <w:p w:rsidR="00F05A32" w:rsidRPr="00196664" w:rsidRDefault="00F05A32" w:rsidP="006A1BF5"/>
        </w:tc>
        <w:tc>
          <w:tcPr>
            <w:tcW w:w="1063" w:type="dxa"/>
            <w:vMerge/>
          </w:tcPr>
          <w:p w:rsidR="00F05A32" w:rsidRPr="00196664" w:rsidRDefault="00F05A32" w:rsidP="006A1BF5"/>
        </w:tc>
        <w:tc>
          <w:tcPr>
            <w:tcW w:w="1985" w:type="dxa"/>
            <w:shd w:val="clear" w:color="auto" w:fill="auto"/>
          </w:tcPr>
          <w:p w:rsidR="00F05A32" w:rsidRPr="00196664" w:rsidRDefault="00F05A32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F05A32" w:rsidRPr="00AA6B04" w:rsidRDefault="00F05A32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F05A32" w:rsidRPr="00AA6B04" w:rsidRDefault="00F05A32" w:rsidP="007C08D9">
            <w:pPr>
              <w:jc w:val="center"/>
            </w:pPr>
            <w:r>
              <w:t>430,04</w:t>
            </w:r>
          </w:p>
        </w:tc>
        <w:tc>
          <w:tcPr>
            <w:tcW w:w="850" w:type="dxa"/>
          </w:tcPr>
          <w:p w:rsidR="00F05A32" w:rsidRPr="00AA6B04" w:rsidRDefault="00F05A32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F05A32" w:rsidRPr="00AA6B04" w:rsidRDefault="00F05A32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F05A32" w:rsidRPr="00AA6B04" w:rsidRDefault="00F05A32" w:rsidP="007C08D9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F05A32" w:rsidRPr="00AA6B04" w:rsidRDefault="00F05A32" w:rsidP="007C08D9">
            <w:pPr>
              <w:jc w:val="center"/>
            </w:pPr>
            <w:r>
              <w:t>430,04</w:t>
            </w:r>
          </w:p>
        </w:tc>
      </w:tr>
      <w:tr w:rsidR="00323534" w:rsidRPr="00196664" w:rsidTr="00323534">
        <w:trPr>
          <w:trHeight w:val="184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pPr>
              <w:rPr>
                <w:lang w:eastAsia="en-US"/>
              </w:rPr>
            </w:pPr>
            <w:r w:rsidRPr="00740ABA">
              <w:rPr>
                <w:color w:val="000000"/>
              </w:rPr>
              <w:t xml:space="preserve">Подпрограмма 2 </w:t>
            </w:r>
            <w:r w:rsidRPr="00740ABA">
              <w:rPr>
                <w:lang w:eastAsia="en-US"/>
              </w:rPr>
              <w:t xml:space="preserve">«Развитие </w:t>
            </w:r>
            <w:r w:rsidRPr="00740ABA">
              <w:rPr>
                <w:lang w:eastAsia="en-US"/>
              </w:rPr>
              <w:lastRenderedPageBreak/>
              <w:t xml:space="preserve">систем уличного освещения </w:t>
            </w:r>
            <w:r w:rsidRPr="00740ABA">
              <w:t>Тайтурского городского поселения Усольского муниципального района Иркутской области</w:t>
            </w:r>
            <w:r w:rsidRPr="00740ABA">
              <w:rPr>
                <w:lang w:eastAsia="en-US"/>
              </w:rPr>
              <w:t>» на 2020-2024годы</w:t>
            </w: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lastRenderedPageBreak/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1073,08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6878CE" w:rsidP="007C08D9">
            <w:pPr>
              <w:jc w:val="center"/>
            </w:pPr>
            <w:r>
              <w:t>1057,45</w:t>
            </w:r>
          </w:p>
        </w:tc>
        <w:tc>
          <w:tcPr>
            <w:tcW w:w="850" w:type="dxa"/>
          </w:tcPr>
          <w:p w:rsidR="00323534" w:rsidRPr="00740ABA" w:rsidRDefault="00323534" w:rsidP="007C08D9">
            <w:pPr>
              <w:jc w:val="center"/>
            </w:pPr>
            <w:r w:rsidRPr="00740ABA">
              <w:t>1733,80</w:t>
            </w:r>
          </w:p>
        </w:tc>
        <w:tc>
          <w:tcPr>
            <w:tcW w:w="851" w:type="dxa"/>
          </w:tcPr>
          <w:p w:rsidR="00323534" w:rsidRPr="00740ABA" w:rsidRDefault="00323534" w:rsidP="007C08D9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323534" w:rsidRPr="00740ABA" w:rsidRDefault="00323534" w:rsidP="007C08D9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323534" w:rsidRPr="00740ABA" w:rsidRDefault="006878CE" w:rsidP="007C08D9">
            <w:pPr>
              <w:jc w:val="center"/>
            </w:pPr>
            <w:r>
              <w:t>4718,73</w:t>
            </w:r>
          </w:p>
        </w:tc>
      </w:tr>
      <w:tr w:rsidR="00323534" w:rsidRPr="00196664" w:rsidTr="00323534">
        <w:trPr>
          <w:trHeight w:val="12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 xml:space="preserve">областной </w:t>
            </w:r>
            <w:r w:rsidRPr="00740ABA">
              <w:lastRenderedPageBreak/>
              <w:t>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lastRenderedPageBreak/>
              <w:t>354,6</w:t>
            </w:r>
            <w:r w:rsidRPr="00740ABA">
              <w:lastRenderedPageBreak/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lastRenderedPageBreak/>
              <w:t>0</w:t>
            </w:r>
          </w:p>
        </w:tc>
        <w:tc>
          <w:tcPr>
            <w:tcW w:w="850" w:type="dxa"/>
          </w:tcPr>
          <w:p w:rsidR="00323534" w:rsidRPr="00DE24A2" w:rsidRDefault="00323534" w:rsidP="006A1BF5">
            <w:pPr>
              <w:jc w:val="center"/>
            </w:pPr>
            <w:r w:rsidRPr="00740ABA">
              <w:t>1254,</w:t>
            </w:r>
            <w:r w:rsidRPr="00740ABA">
              <w:lastRenderedPageBreak/>
              <w:t>3</w:t>
            </w:r>
          </w:p>
        </w:tc>
        <w:tc>
          <w:tcPr>
            <w:tcW w:w="851" w:type="dxa"/>
          </w:tcPr>
          <w:p w:rsidR="00323534" w:rsidRPr="00DE24A2" w:rsidRDefault="00323534" w:rsidP="006A1BF5">
            <w:pPr>
              <w:jc w:val="center"/>
            </w:pPr>
            <w:r w:rsidRPr="00740ABA">
              <w:lastRenderedPageBreak/>
              <w:t>0</w:t>
            </w:r>
          </w:p>
        </w:tc>
        <w:tc>
          <w:tcPr>
            <w:tcW w:w="850" w:type="dxa"/>
          </w:tcPr>
          <w:p w:rsidR="00323534" w:rsidRPr="00DE24A2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DE24A2" w:rsidRDefault="00323534" w:rsidP="006A1BF5">
            <w:pPr>
              <w:jc w:val="center"/>
            </w:pPr>
            <w:r w:rsidRPr="00740ABA">
              <w:t>1608,98</w:t>
            </w:r>
          </w:p>
        </w:tc>
      </w:tr>
      <w:tr w:rsidR="00323534" w:rsidRPr="00196664" w:rsidTr="00323534">
        <w:trPr>
          <w:trHeight w:val="165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718,4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6878CE" w:rsidP="006A1BF5">
            <w:pPr>
              <w:jc w:val="center"/>
            </w:pPr>
            <w:r>
              <w:t>1057,45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479,5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323534" w:rsidRPr="00AA6B04" w:rsidRDefault="006878CE" w:rsidP="006A1BF5">
            <w:pPr>
              <w:jc w:val="center"/>
            </w:pPr>
            <w:r>
              <w:t>3109,75</w:t>
            </w:r>
          </w:p>
        </w:tc>
      </w:tr>
      <w:tr w:rsidR="00323534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6878CE" w:rsidRPr="00196664" w:rsidTr="00323534">
        <w:trPr>
          <w:trHeight w:val="210"/>
          <w:jc w:val="center"/>
        </w:trPr>
        <w:tc>
          <w:tcPr>
            <w:tcW w:w="1507" w:type="dxa"/>
            <w:vMerge/>
            <w:shd w:val="clear" w:color="auto" w:fill="auto"/>
          </w:tcPr>
          <w:p w:rsidR="006878CE" w:rsidRPr="00196664" w:rsidRDefault="006878CE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 w:val="restart"/>
          </w:tcPr>
          <w:p w:rsidR="006878CE" w:rsidRPr="00196664" w:rsidRDefault="006878CE" w:rsidP="006A1BF5">
            <w:r w:rsidRPr="00740AB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5" w:type="dxa"/>
            <w:shd w:val="clear" w:color="auto" w:fill="auto"/>
          </w:tcPr>
          <w:p w:rsidR="006878CE" w:rsidRPr="00196664" w:rsidRDefault="006878CE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6878CE" w:rsidRPr="00740ABA" w:rsidRDefault="006878CE" w:rsidP="007C08D9">
            <w:pPr>
              <w:jc w:val="center"/>
            </w:pPr>
            <w:r w:rsidRPr="00740ABA">
              <w:t>1073,08</w:t>
            </w:r>
          </w:p>
        </w:tc>
        <w:tc>
          <w:tcPr>
            <w:tcW w:w="851" w:type="dxa"/>
            <w:shd w:val="clear" w:color="auto" w:fill="auto"/>
            <w:noWrap/>
          </w:tcPr>
          <w:p w:rsidR="006878CE" w:rsidRPr="00740ABA" w:rsidRDefault="006878CE" w:rsidP="007C08D9">
            <w:pPr>
              <w:jc w:val="center"/>
            </w:pPr>
            <w:r>
              <w:t>1057,45</w:t>
            </w:r>
          </w:p>
        </w:tc>
        <w:tc>
          <w:tcPr>
            <w:tcW w:w="850" w:type="dxa"/>
          </w:tcPr>
          <w:p w:rsidR="006878CE" w:rsidRPr="00740ABA" w:rsidRDefault="006878CE" w:rsidP="007C08D9">
            <w:pPr>
              <w:jc w:val="center"/>
            </w:pPr>
            <w:r w:rsidRPr="00740ABA">
              <w:t>1733,80</w:t>
            </w:r>
          </w:p>
        </w:tc>
        <w:tc>
          <w:tcPr>
            <w:tcW w:w="851" w:type="dxa"/>
          </w:tcPr>
          <w:p w:rsidR="006878CE" w:rsidRPr="00740ABA" w:rsidRDefault="006878CE" w:rsidP="007C08D9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6878CE" w:rsidRPr="00740ABA" w:rsidRDefault="006878CE" w:rsidP="007C08D9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6878CE" w:rsidRPr="00740ABA" w:rsidRDefault="006878CE" w:rsidP="007C08D9">
            <w:pPr>
              <w:jc w:val="center"/>
            </w:pPr>
            <w:r>
              <w:t>4718,73</w:t>
            </w:r>
          </w:p>
        </w:tc>
      </w:tr>
      <w:tr w:rsidR="006878CE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6878CE" w:rsidRPr="00196664" w:rsidRDefault="006878CE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6878CE" w:rsidRPr="00196664" w:rsidRDefault="006878CE" w:rsidP="006A1BF5"/>
        </w:tc>
        <w:tc>
          <w:tcPr>
            <w:tcW w:w="1985" w:type="dxa"/>
            <w:shd w:val="clear" w:color="auto" w:fill="auto"/>
          </w:tcPr>
          <w:p w:rsidR="006878CE" w:rsidRPr="00196664" w:rsidRDefault="006878CE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6878CE" w:rsidRPr="00DE24A2" w:rsidRDefault="006878CE" w:rsidP="007C08D9">
            <w:pPr>
              <w:jc w:val="center"/>
            </w:pPr>
            <w:r w:rsidRPr="00740ABA">
              <w:t>354,68</w:t>
            </w:r>
          </w:p>
        </w:tc>
        <w:tc>
          <w:tcPr>
            <w:tcW w:w="851" w:type="dxa"/>
            <w:shd w:val="clear" w:color="auto" w:fill="auto"/>
            <w:noWrap/>
          </w:tcPr>
          <w:p w:rsidR="006878CE" w:rsidRPr="00DE24A2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DE24A2" w:rsidRDefault="006878CE" w:rsidP="007C08D9">
            <w:pPr>
              <w:jc w:val="center"/>
            </w:pPr>
            <w:r w:rsidRPr="00740ABA">
              <w:t>1254,3</w:t>
            </w:r>
          </w:p>
        </w:tc>
        <w:tc>
          <w:tcPr>
            <w:tcW w:w="851" w:type="dxa"/>
          </w:tcPr>
          <w:p w:rsidR="006878CE" w:rsidRPr="00DE24A2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DE24A2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878CE" w:rsidRPr="00DE24A2" w:rsidRDefault="006878CE" w:rsidP="007C08D9">
            <w:pPr>
              <w:jc w:val="center"/>
            </w:pPr>
            <w:r w:rsidRPr="00740ABA">
              <w:t>1608,98</w:t>
            </w:r>
          </w:p>
        </w:tc>
      </w:tr>
      <w:tr w:rsidR="006878CE" w:rsidRPr="00196664" w:rsidTr="00323534">
        <w:trPr>
          <w:trHeight w:val="225"/>
          <w:jc w:val="center"/>
        </w:trPr>
        <w:tc>
          <w:tcPr>
            <w:tcW w:w="1507" w:type="dxa"/>
            <w:vMerge/>
            <w:shd w:val="clear" w:color="auto" w:fill="auto"/>
          </w:tcPr>
          <w:p w:rsidR="006878CE" w:rsidRPr="00196664" w:rsidRDefault="006878CE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6878CE" w:rsidRPr="00196664" w:rsidRDefault="006878CE" w:rsidP="006A1BF5"/>
        </w:tc>
        <w:tc>
          <w:tcPr>
            <w:tcW w:w="1985" w:type="dxa"/>
            <w:shd w:val="clear" w:color="auto" w:fill="auto"/>
          </w:tcPr>
          <w:p w:rsidR="006878CE" w:rsidRPr="00196664" w:rsidRDefault="006878CE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</w:tr>
      <w:tr w:rsidR="006878CE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6878CE" w:rsidRPr="00196664" w:rsidRDefault="006878CE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6878CE" w:rsidRPr="00196664" w:rsidRDefault="006878CE" w:rsidP="006A1BF5"/>
        </w:tc>
        <w:tc>
          <w:tcPr>
            <w:tcW w:w="1985" w:type="dxa"/>
            <w:shd w:val="clear" w:color="auto" w:fill="auto"/>
          </w:tcPr>
          <w:p w:rsidR="006878CE" w:rsidRPr="00196664" w:rsidRDefault="006878CE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718,4</w:t>
            </w:r>
          </w:p>
        </w:tc>
        <w:tc>
          <w:tcPr>
            <w:tcW w:w="851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>
              <w:t>1057,45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479,5</w:t>
            </w:r>
          </w:p>
        </w:tc>
        <w:tc>
          <w:tcPr>
            <w:tcW w:w="851" w:type="dxa"/>
          </w:tcPr>
          <w:p w:rsidR="006878CE" w:rsidRPr="00AA6B04" w:rsidRDefault="006878CE" w:rsidP="007C08D9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6878CE" w:rsidRPr="00AA6B04" w:rsidRDefault="006878CE" w:rsidP="007C08D9">
            <w:pPr>
              <w:jc w:val="center"/>
            </w:pPr>
            <w:r>
              <w:t>3109,75</w:t>
            </w:r>
          </w:p>
        </w:tc>
      </w:tr>
      <w:tr w:rsidR="006878CE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6878CE" w:rsidRPr="00196664" w:rsidRDefault="006878CE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6878CE" w:rsidRPr="00196664" w:rsidRDefault="006878CE" w:rsidP="006A1BF5"/>
        </w:tc>
        <w:tc>
          <w:tcPr>
            <w:tcW w:w="1985" w:type="dxa"/>
            <w:shd w:val="clear" w:color="auto" w:fill="auto"/>
          </w:tcPr>
          <w:p w:rsidR="006878CE" w:rsidRPr="00196664" w:rsidRDefault="006878CE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pPr>
              <w:rPr>
                <w:color w:val="FF0000"/>
              </w:rPr>
            </w:pPr>
            <w:r w:rsidRPr="00740ABA">
              <w:t>Основные мероприятия муниципальной программы</w:t>
            </w: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4364,69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8A60D8" w:rsidP="007C08D9">
            <w:pPr>
              <w:jc w:val="center"/>
            </w:pPr>
            <w:r>
              <w:t>2900,5</w:t>
            </w:r>
          </w:p>
        </w:tc>
        <w:tc>
          <w:tcPr>
            <w:tcW w:w="850" w:type="dxa"/>
          </w:tcPr>
          <w:p w:rsidR="00323534" w:rsidRPr="00740ABA" w:rsidRDefault="00323534" w:rsidP="007C08D9">
            <w:pPr>
              <w:jc w:val="center"/>
            </w:pPr>
            <w:r w:rsidRPr="00740ABA">
              <w:t>843,8</w:t>
            </w:r>
          </w:p>
        </w:tc>
        <w:tc>
          <w:tcPr>
            <w:tcW w:w="851" w:type="dxa"/>
          </w:tcPr>
          <w:p w:rsidR="00323534" w:rsidRPr="00740ABA" w:rsidRDefault="00323534" w:rsidP="007C08D9">
            <w:pPr>
              <w:jc w:val="center"/>
            </w:pPr>
            <w:r w:rsidRPr="00740ABA">
              <w:t>763,8</w:t>
            </w:r>
          </w:p>
        </w:tc>
        <w:tc>
          <w:tcPr>
            <w:tcW w:w="850" w:type="dxa"/>
          </w:tcPr>
          <w:p w:rsidR="00323534" w:rsidRPr="00740ABA" w:rsidRDefault="00323534" w:rsidP="007C08D9">
            <w:pPr>
              <w:jc w:val="center"/>
            </w:pPr>
            <w:r w:rsidRPr="00740ABA">
              <w:t>763,8</w:t>
            </w:r>
          </w:p>
        </w:tc>
        <w:tc>
          <w:tcPr>
            <w:tcW w:w="1151" w:type="dxa"/>
          </w:tcPr>
          <w:p w:rsidR="00323534" w:rsidRPr="00740ABA" w:rsidRDefault="008A60D8" w:rsidP="007C08D9">
            <w:pPr>
              <w:jc w:val="center"/>
            </w:pPr>
            <w:r>
              <w:t>9636,59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1820,62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408,0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196664" w:rsidRDefault="00323534" w:rsidP="006A1BF5">
            <w:pPr>
              <w:jc w:val="center"/>
            </w:pPr>
            <w:r w:rsidRPr="00740ABA">
              <w:t>2228,62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196664" w:rsidRDefault="00323534" w:rsidP="00A6754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2544,07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196664" w:rsidRDefault="008A60D8" w:rsidP="006A1BF5">
            <w:pPr>
              <w:jc w:val="center"/>
            </w:pPr>
            <w:r>
              <w:t>1467,54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843,8</w:t>
            </w:r>
          </w:p>
        </w:tc>
        <w:tc>
          <w:tcPr>
            <w:tcW w:w="851" w:type="dxa"/>
          </w:tcPr>
          <w:p w:rsidR="00323534" w:rsidRPr="00196664" w:rsidRDefault="00323534" w:rsidP="006A1BF5">
            <w:pPr>
              <w:jc w:val="center"/>
            </w:pPr>
            <w:r w:rsidRPr="00740ABA">
              <w:t>763,8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763,8</w:t>
            </w:r>
          </w:p>
        </w:tc>
        <w:tc>
          <w:tcPr>
            <w:tcW w:w="1151" w:type="dxa"/>
          </w:tcPr>
          <w:p w:rsidR="00323534" w:rsidRPr="00196664" w:rsidRDefault="008A60D8" w:rsidP="006A1BF5">
            <w:pPr>
              <w:jc w:val="center"/>
            </w:pPr>
            <w:r>
              <w:t>6383,01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196664" w:rsidRDefault="008A60D8" w:rsidP="006A1BF5">
            <w:pPr>
              <w:jc w:val="center"/>
            </w:pPr>
            <w:r>
              <w:t>1024,96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196664" w:rsidRDefault="00323534" w:rsidP="008A60D8">
            <w:pPr>
              <w:jc w:val="center"/>
            </w:pPr>
            <w:r w:rsidRPr="00740ABA">
              <w:t>10</w:t>
            </w:r>
            <w:r w:rsidR="008A60D8">
              <w:t>24,96</w:t>
            </w:r>
          </w:p>
        </w:tc>
      </w:tr>
      <w:tr w:rsidR="008A60D8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8A60D8" w:rsidRPr="00196664" w:rsidRDefault="008A60D8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 w:val="restart"/>
          </w:tcPr>
          <w:p w:rsidR="008A60D8" w:rsidRPr="00196664" w:rsidRDefault="008A60D8" w:rsidP="006A1BF5">
            <w:r w:rsidRPr="00740AB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5" w:type="dxa"/>
            <w:shd w:val="clear" w:color="auto" w:fill="auto"/>
          </w:tcPr>
          <w:p w:rsidR="008A60D8" w:rsidRPr="00196664" w:rsidRDefault="008A60D8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8A60D8" w:rsidRPr="00740ABA" w:rsidRDefault="008A60D8" w:rsidP="007C08D9">
            <w:pPr>
              <w:jc w:val="center"/>
            </w:pPr>
            <w:r w:rsidRPr="00740ABA">
              <w:t>4364,69</w:t>
            </w:r>
          </w:p>
        </w:tc>
        <w:tc>
          <w:tcPr>
            <w:tcW w:w="851" w:type="dxa"/>
            <w:shd w:val="clear" w:color="auto" w:fill="auto"/>
            <w:noWrap/>
          </w:tcPr>
          <w:p w:rsidR="008A60D8" w:rsidRPr="00740ABA" w:rsidRDefault="008A60D8" w:rsidP="007C08D9">
            <w:pPr>
              <w:jc w:val="center"/>
            </w:pPr>
            <w:r>
              <w:t>2900,5</w:t>
            </w:r>
          </w:p>
        </w:tc>
        <w:tc>
          <w:tcPr>
            <w:tcW w:w="850" w:type="dxa"/>
          </w:tcPr>
          <w:p w:rsidR="008A60D8" w:rsidRPr="00740ABA" w:rsidRDefault="008A60D8" w:rsidP="007C08D9">
            <w:pPr>
              <w:jc w:val="center"/>
            </w:pPr>
            <w:r w:rsidRPr="00740ABA">
              <w:t>843,8</w:t>
            </w:r>
          </w:p>
        </w:tc>
        <w:tc>
          <w:tcPr>
            <w:tcW w:w="851" w:type="dxa"/>
          </w:tcPr>
          <w:p w:rsidR="008A60D8" w:rsidRPr="00740ABA" w:rsidRDefault="008A60D8" w:rsidP="007C08D9">
            <w:pPr>
              <w:jc w:val="center"/>
            </w:pPr>
            <w:r w:rsidRPr="00740ABA">
              <w:t>763,8</w:t>
            </w:r>
          </w:p>
        </w:tc>
        <w:tc>
          <w:tcPr>
            <w:tcW w:w="850" w:type="dxa"/>
          </w:tcPr>
          <w:p w:rsidR="008A60D8" w:rsidRPr="00740ABA" w:rsidRDefault="008A60D8" w:rsidP="007C08D9">
            <w:pPr>
              <w:jc w:val="center"/>
            </w:pPr>
            <w:r w:rsidRPr="00740ABA">
              <w:t>763,8</w:t>
            </w:r>
          </w:p>
        </w:tc>
        <w:tc>
          <w:tcPr>
            <w:tcW w:w="1151" w:type="dxa"/>
          </w:tcPr>
          <w:p w:rsidR="008A60D8" w:rsidRPr="00740ABA" w:rsidRDefault="008A60D8" w:rsidP="007C08D9">
            <w:pPr>
              <w:jc w:val="center"/>
            </w:pPr>
            <w:r>
              <w:t>9636,59</w:t>
            </w:r>
          </w:p>
        </w:tc>
      </w:tr>
      <w:tr w:rsidR="008A60D8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8A60D8" w:rsidRPr="00196664" w:rsidRDefault="008A60D8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8A60D8" w:rsidRPr="00196664" w:rsidRDefault="008A60D8" w:rsidP="006A1BF5"/>
        </w:tc>
        <w:tc>
          <w:tcPr>
            <w:tcW w:w="1985" w:type="dxa"/>
            <w:shd w:val="clear" w:color="auto" w:fill="auto"/>
          </w:tcPr>
          <w:p w:rsidR="008A60D8" w:rsidRPr="00196664" w:rsidRDefault="008A60D8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8A60D8" w:rsidRPr="00196664" w:rsidRDefault="008A60D8" w:rsidP="007C08D9">
            <w:pPr>
              <w:jc w:val="center"/>
            </w:pPr>
            <w:r w:rsidRPr="00740ABA">
              <w:t>1820,62</w:t>
            </w:r>
          </w:p>
        </w:tc>
        <w:tc>
          <w:tcPr>
            <w:tcW w:w="851" w:type="dxa"/>
            <w:shd w:val="clear" w:color="auto" w:fill="auto"/>
            <w:noWrap/>
          </w:tcPr>
          <w:p w:rsidR="008A60D8" w:rsidRPr="00196664" w:rsidRDefault="008A60D8" w:rsidP="007C08D9">
            <w:pPr>
              <w:jc w:val="center"/>
            </w:pPr>
            <w:r w:rsidRPr="00740ABA">
              <w:t>408,0</w:t>
            </w:r>
          </w:p>
        </w:tc>
        <w:tc>
          <w:tcPr>
            <w:tcW w:w="850" w:type="dxa"/>
          </w:tcPr>
          <w:p w:rsidR="008A60D8" w:rsidRPr="00196664" w:rsidRDefault="008A60D8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8A60D8" w:rsidRPr="00196664" w:rsidRDefault="008A60D8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8A60D8" w:rsidRPr="00196664" w:rsidRDefault="008A60D8" w:rsidP="007C08D9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8A60D8" w:rsidRPr="00196664" w:rsidRDefault="008A60D8" w:rsidP="007C08D9">
            <w:pPr>
              <w:jc w:val="center"/>
            </w:pPr>
            <w:r w:rsidRPr="00740ABA">
              <w:t>2228,62</w:t>
            </w:r>
          </w:p>
        </w:tc>
      </w:tr>
      <w:tr w:rsidR="008A60D8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8A60D8" w:rsidRPr="00196664" w:rsidRDefault="008A60D8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8A60D8" w:rsidRPr="00196664" w:rsidRDefault="008A60D8" w:rsidP="006A1BF5"/>
        </w:tc>
        <w:tc>
          <w:tcPr>
            <w:tcW w:w="1985" w:type="dxa"/>
            <w:shd w:val="clear" w:color="auto" w:fill="auto"/>
          </w:tcPr>
          <w:p w:rsidR="008A60D8" w:rsidRPr="00196664" w:rsidRDefault="008A60D8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8A60D8" w:rsidRPr="00196664" w:rsidRDefault="008A60D8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8A60D8" w:rsidRPr="00196664" w:rsidRDefault="008A60D8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8A60D8" w:rsidRPr="00196664" w:rsidRDefault="008A60D8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8A60D8" w:rsidRPr="00196664" w:rsidRDefault="008A60D8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8A60D8" w:rsidRPr="00196664" w:rsidRDefault="008A60D8" w:rsidP="007C08D9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A60D8" w:rsidRPr="00196664" w:rsidRDefault="008A60D8" w:rsidP="007C08D9">
            <w:pPr>
              <w:jc w:val="center"/>
            </w:pPr>
            <w:r w:rsidRPr="00740ABA">
              <w:t>0</w:t>
            </w:r>
          </w:p>
        </w:tc>
      </w:tr>
      <w:tr w:rsidR="008A60D8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8A60D8" w:rsidRPr="00196664" w:rsidRDefault="008A60D8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8A60D8" w:rsidRPr="00196664" w:rsidRDefault="008A60D8" w:rsidP="006A1BF5"/>
        </w:tc>
        <w:tc>
          <w:tcPr>
            <w:tcW w:w="1985" w:type="dxa"/>
            <w:shd w:val="clear" w:color="auto" w:fill="auto"/>
          </w:tcPr>
          <w:p w:rsidR="008A60D8" w:rsidRPr="00196664" w:rsidRDefault="008A60D8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8A60D8" w:rsidRPr="00196664" w:rsidRDefault="008A60D8" w:rsidP="007C08D9">
            <w:pPr>
              <w:jc w:val="center"/>
            </w:pPr>
            <w:r w:rsidRPr="00740ABA">
              <w:t>2544,07</w:t>
            </w:r>
          </w:p>
        </w:tc>
        <w:tc>
          <w:tcPr>
            <w:tcW w:w="851" w:type="dxa"/>
            <w:shd w:val="clear" w:color="auto" w:fill="auto"/>
            <w:noWrap/>
          </w:tcPr>
          <w:p w:rsidR="008A60D8" w:rsidRPr="00196664" w:rsidRDefault="008A60D8" w:rsidP="007C08D9">
            <w:pPr>
              <w:jc w:val="center"/>
            </w:pPr>
            <w:r>
              <w:t>1467,54</w:t>
            </w:r>
          </w:p>
        </w:tc>
        <w:tc>
          <w:tcPr>
            <w:tcW w:w="850" w:type="dxa"/>
          </w:tcPr>
          <w:p w:rsidR="008A60D8" w:rsidRPr="00196664" w:rsidRDefault="008A60D8" w:rsidP="007C08D9">
            <w:pPr>
              <w:jc w:val="center"/>
            </w:pPr>
            <w:r w:rsidRPr="00740ABA">
              <w:t>843,8</w:t>
            </w:r>
          </w:p>
        </w:tc>
        <w:tc>
          <w:tcPr>
            <w:tcW w:w="851" w:type="dxa"/>
          </w:tcPr>
          <w:p w:rsidR="008A60D8" w:rsidRPr="00196664" w:rsidRDefault="008A60D8" w:rsidP="007C08D9">
            <w:pPr>
              <w:jc w:val="center"/>
            </w:pPr>
            <w:r w:rsidRPr="00740ABA">
              <w:t>763,8</w:t>
            </w:r>
          </w:p>
        </w:tc>
        <w:tc>
          <w:tcPr>
            <w:tcW w:w="850" w:type="dxa"/>
          </w:tcPr>
          <w:p w:rsidR="008A60D8" w:rsidRPr="00196664" w:rsidRDefault="008A60D8" w:rsidP="007C08D9">
            <w:pPr>
              <w:jc w:val="center"/>
            </w:pPr>
            <w:r w:rsidRPr="00740ABA">
              <w:t>763,8</w:t>
            </w:r>
          </w:p>
        </w:tc>
        <w:tc>
          <w:tcPr>
            <w:tcW w:w="1151" w:type="dxa"/>
          </w:tcPr>
          <w:p w:rsidR="008A60D8" w:rsidRPr="00196664" w:rsidRDefault="008A60D8" w:rsidP="007C08D9">
            <w:pPr>
              <w:jc w:val="center"/>
            </w:pPr>
            <w:r>
              <w:t>6383,01</w:t>
            </w:r>
          </w:p>
        </w:tc>
      </w:tr>
      <w:tr w:rsidR="008A60D8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8A60D8" w:rsidRPr="00196664" w:rsidRDefault="008A60D8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8A60D8" w:rsidRPr="00196664" w:rsidRDefault="008A60D8" w:rsidP="006A1BF5"/>
        </w:tc>
        <w:tc>
          <w:tcPr>
            <w:tcW w:w="1985" w:type="dxa"/>
            <w:shd w:val="clear" w:color="auto" w:fill="auto"/>
          </w:tcPr>
          <w:p w:rsidR="008A60D8" w:rsidRPr="00196664" w:rsidRDefault="008A60D8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8A60D8" w:rsidRPr="00196664" w:rsidRDefault="008A60D8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8A60D8" w:rsidRPr="00196664" w:rsidRDefault="008A60D8" w:rsidP="007C08D9">
            <w:pPr>
              <w:jc w:val="center"/>
            </w:pPr>
            <w:r>
              <w:t>1024,96</w:t>
            </w:r>
          </w:p>
        </w:tc>
        <w:tc>
          <w:tcPr>
            <w:tcW w:w="850" w:type="dxa"/>
          </w:tcPr>
          <w:p w:rsidR="008A60D8" w:rsidRPr="00196664" w:rsidRDefault="008A60D8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8A60D8" w:rsidRPr="00196664" w:rsidRDefault="008A60D8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8A60D8" w:rsidRPr="00196664" w:rsidRDefault="008A60D8" w:rsidP="007C08D9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8A60D8" w:rsidRPr="00196664" w:rsidRDefault="008A60D8" w:rsidP="007C08D9">
            <w:pPr>
              <w:jc w:val="center"/>
            </w:pPr>
            <w:r w:rsidRPr="00740ABA">
              <w:t>10</w:t>
            </w:r>
            <w:r>
              <w:t>24,96</w:t>
            </w:r>
          </w:p>
        </w:tc>
      </w:tr>
    </w:tbl>
    <w:p w:rsidR="00D07EED" w:rsidRPr="003A7B64" w:rsidRDefault="00D07EED" w:rsidP="000A0A2E">
      <w:pPr>
        <w:pStyle w:val="af9"/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0A0A2E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lastRenderedPageBreak/>
        <w:t xml:space="preserve">Ведущему специалисту по бюджетно-финансовой политике предусмотреть при формировании бюджета денежные средства для реализации </w:t>
      </w:r>
      <w:r w:rsidR="0026787E" w:rsidRPr="000A0A2E">
        <w:rPr>
          <w:sz w:val="28"/>
          <w:szCs w:val="28"/>
        </w:rPr>
        <w:t xml:space="preserve">муниципальной </w:t>
      </w:r>
      <w:r w:rsidRPr="000A0A2E">
        <w:rPr>
          <w:sz w:val="28"/>
          <w:szCs w:val="28"/>
        </w:rPr>
        <w:t xml:space="preserve">программы «Благоустройство территории </w:t>
      </w:r>
      <w:r w:rsidR="000574A3" w:rsidRPr="000A0A2E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 w:rsidRPr="000A0A2E">
        <w:rPr>
          <w:sz w:val="28"/>
          <w:szCs w:val="28"/>
        </w:rPr>
        <w:t>г.».</w:t>
      </w:r>
    </w:p>
    <w:p w:rsidR="000A0A2E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>Ответственность за выполнение Про</w:t>
      </w:r>
      <w:r w:rsidR="003A7B64" w:rsidRPr="000A0A2E">
        <w:rPr>
          <w:sz w:val="28"/>
          <w:szCs w:val="28"/>
        </w:rPr>
        <w:t xml:space="preserve">граммы возложить на специалиста </w:t>
      </w:r>
      <w:r w:rsidRPr="000A0A2E">
        <w:rPr>
          <w:sz w:val="28"/>
          <w:szCs w:val="28"/>
        </w:rPr>
        <w:t>по землепользованию и</w:t>
      </w:r>
      <w:r w:rsidR="00AD55A7" w:rsidRPr="000A0A2E">
        <w:rPr>
          <w:sz w:val="28"/>
          <w:szCs w:val="28"/>
        </w:rPr>
        <w:t xml:space="preserve"> благоустройству</w:t>
      </w:r>
      <w:r w:rsidRPr="000A0A2E">
        <w:rPr>
          <w:sz w:val="28"/>
          <w:szCs w:val="28"/>
        </w:rPr>
        <w:t xml:space="preserve"> и главного специалист</w:t>
      </w:r>
      <w:r w:rsidR="00AD55A7" w:rsidRPr="000A0A2E">
        <w:rPr>
          <w:sz w:val="28"/>
          <w:szCs w:val="28"/>
        </w:rPr>
        <w:t>а по муниципальному хозяйству</w:t>
      </w:r>
      <w:r w:rsidRPr="000A0A2E">
        <w:rPr>
          <w:sz w:val="28"/>
          <w:szCs w:val="28"/>
        </w:rPr>
        <w:t xml:space="preserve">. </w:t>
      </w:r>
    </w:p>
    <w:p w:rsidR="000A0A2E" w:rsidRDefault="00E25D17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>Ведущему специалисту администрации по кадровым вопросам и делопроизводству о</w:t>
      </w:r>
      <w:r w:rsidR="00F422DB" w:rsidRPr="000A0A2E">
        <w:rPr>
          <w:color w:val="000000"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3A7B64" w:rsidRPr="000A0A2E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F422DB" w:rsidRPr="000A0A2E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«Интернет».</w:t>
      </w:r>
    </w:p>
    <w:p w:rsidR="00046BED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0A0A2E">
        <w:rPr>
          <w:sz w:val="28"/>
          <w:szCs w:val="28"/>
        </w:rPr>
        <w:t>Контроль за</w:t>
      </w:r>
      <w:proofErr w:type="gramEnd"/>
      <w:r w:rsidRPr="000A0A2E">
        <w:rPr>
          <w:sz w:val="28"/>
          <w:szCs w:val="28"/>
        </w:rPr>
        <w:t xml:space="preserve"> исполнением постановления оставляю за собой</w:t>
      </w:r>
      <w:r w:rsidRPr="004142DA">
        <w:t>.</w:t>
      </w:r>
      <w:r w:rsidR="00810D44" w:rsidRPr="000A0A2E">
        <w:rPr>
          <w:sz w:val="28"/>
          <w:szCs w:val="28"/>
        </w:rPr>
        <w:t xml:space="preserve"> </w:t>
      </w:r>
      <w:permEnd w:id="911893842"/>
    </w:p>
    <w:p w:rsidR="001C2262" w:rsidRDefault="001C2262" w:rsidP="003A7B64">
      <w:pPr>
        <w:ind w:firstLine="708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26787E">
        <w:trPr>
          <w:trHeight w:val="1476"/>
        </w:trPr>
        <w:tc>
          <w:tcPr>
            <w:tcW w:w="4927" w:type="dxa"/>
          </w:tcPr>
          <w:p w:rsidR="001C2262" w:rsidRDefault="003A7B6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Pr="00FA19D3">
              <w:rPr>
                <w:color w:val="000000"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26787E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A2E" w:rsidRDefault="000A0A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A2E" w:rsidRDefault="000A0A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A2E" w:rsidRDefault="000A0A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384991760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FF31D3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1384991760"/>
      <w:r>
        <w:rPr>
          <w:color w:val="000000"/>
          <w:sz w:val="28"/>
          <w:szCs w:val="28"/>
        </w:rPr>
        <w:t xml:space="preserve">_______ </w:t>
      </w:r>
      <w:permStart w:id="1799896657" w:edGrp="everyone"/>
      <w:r w:rsidR="00FF31D3">
        <w:rPr>
          <w:color w:val="000000"/>
          <w:sz w:val="28"/>
          <w:szCs w:val="28"/>
        </w:rPr>
        <w:t>Е.Н. Соболев</w:t>
      </w:r>
      <w:r>
        <w:rPr>
          <w:color w:val="000000"/>
          <w:sz w:val="28"/>
          <w:szCs w:val="28"/>
        </w:rPr>
        <w:t>а</w:t>
      </w:r>
      <w:permEnd w:id="1799896657"/>
    </w:p>
    <w:p w:rsidR="001C2262" w:rsidRDefault="0026787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26787E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26787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31D3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:rsidR="00FF31D3" w:rsidRPr="006310B0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2678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FF31D3" w:rsidRDefault="00FF31D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F31D3" w:rsidSect="002471DA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98" w:rsidRDefault="00016B98">
      <w:r>
        <w:separator/>
      </w:r>
    </w:p>
  </w:endnote>
  <w:endnote w:type="continuationSeparator" w:id="0">
    <w:p w:rsidR="00016B98" w:rsidRDefault="0001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98" w:rsidRDefault="00016B98">
      <w:r>
        <w:separator/>
      </w:r>
    </w:p>
  </w:footnote>
  <w:footnote w:type="continuationSeparator" w:id="0">
    <w:p w:rsidR="00016B98" w:rsidRDefault="0001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543189"/>
      <w:docPartObj>
        <w:docPartGallery w:val="Page Numbers (Top of Page)"/>
        <w:docPartUnique/>
      </w:docPartObj>
    </w:sdtPr>
    <w:sdtContent>
      <w:p w:rsidR="00016B98" w:rsidRDefault="00016B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16B98" w:rsidRDefault="00016B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98" w:rsidRDefault="00016B98">
    <w:pPr>
      <w:pStyle w:val="a9"/>
      <w:jc w:val="center"/>
    </w:pPr>
  </w:p>
  <w:p w:rsidR="00016B98" w:rsidRDefault="00016B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E41B0B"/>
    <w:multiLevelType w:val="hybridMultilevel"/>
    <w:tmpl w:val="6A883E5E"/>
    <w:lvl w:ilvl="0" w:tplc="CE2E3526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C538C"/>
    <w:multiLevelType w:val="multilevel"/>
    <w:tmpl w:val="86EEB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auto"/>
      </w:r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1"/>
  </w:num>
  <w:num w:numId="21">
    <w:abstractNumId w:val="20"/>
  </w:num>
  <w:num w:numId="22">
    <w:abstractNumId w:val="19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D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B98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0D9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A3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0A2E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83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5B6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348"/>
    <w:rsid w:val="00266915"/>
    <w:rsid w:val="00266F5C"/>
    <w:rsid w:val="00267426"/>
    <w:rsid w:val="0026787E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3534"/>
    <w:rsid w:val="0032483F"/>
    <w:rsid w:val="00324E04"/>
    <w:rsid w:val="003253A4"/>
    <w:rsid w:val="00325F7F"/>
    <w:rsid w:val="0032619E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4ED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618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B64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0946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B5A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4EA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8CE"/>
    <w:rsid w:val="00692805"/>
    <w:rsid w:val="0069298B"/>
    <w:rsid w:val="006966AD"/>
    <w:rsid w:val="00696CF3"/>
    <w:rsid w:val="006A0650"/>
    <w:rsid w:val="006A0C4F"/>
    <w:rsid w:val="006A11B4"/>
    <w:rsid w:val="006A1BF5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0DD7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8D9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0D8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1B7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7E9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54E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5A7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684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39D9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2D48"/>
    <w:rsid w:val="00BF4A95"/>
    <w:rsid w:val="00BF51C2"/>
    <w:rsid w:val="00BF53E5"/>
    <w:rsid w:val="00BF59FD"/>
    <w:rsid w:val="00BF6898"/>
    <w:rsid w:val="00BF6955"/>
    <w:rsid w:val="00BF6C84"/>
    <w:rsid w:val="00BF7593"/>
    <w:rsid w:val="00BF7B06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07EED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614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5D17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1F7"/>
    <w:rsid w:val="00ED4423"/>
    <w:rsid w:val="00ED4CBD"/>
    <w:rsid w:val="00ED4F7C"/>
    <w:rsid w:val="00ED55B8"/>
    <w:rsid w:val="00ED57A1"/>
    <w:rsid w:val="00ED58C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A32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2DB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1D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FF31D3"/>
  </w:style>
  <w:style w:type="paragraph" w:styleId="af9">
    <w:name w:val="List Paragraph"/>
    <w:basedOn w:val="a0"/>
    <w:uiPriority w:val="34"/>
    <w:qFormat/>
    <w:rsid w:val="00D07EED"/>
    <w:pPr>
      <w:ind w:left="720"/>
      <w:contextualSpacing/>
    </w:pPr>
  </w:style>
  <w:style w:type="character" w:customStyle="1" w:styleId="FontStyle17">
    <w:name w:val="Font Style17"/>
    <w:rsid w:val="00BF2D4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F2D48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FF31D3"/>
  </w:style>
  <w:style w:type="paragraph" w:styleId="af9">
    <w:name w:val="List Paragraph"/>
    <w:basedOn w:val="a0"/>
    <w:uiPriority w:val="34"/>
    <w:qFormat/>
    <w:rsid w:val="00D07EED"/>
    <w:pPr>
      <w:ind w:left="720"/>
      <w:contextualSpacing/>
    </w:pPr>
  </w:style>
  <w:style w:type="character" w:customStyle="1" w:styleId="FontStyle17">
    <w:name w:val="Font Style17"/>
    <w:rsid w:val="00BF2D4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F2D48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306</TotalTime>
  <Pages>10</Pages>
  <Words>2306</Words>
  <Characters>15002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17274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2021-12-03T07:36:00Z</cp:lastPrinted>
  <dcterms:created xsi:type="dcterms:W3CDTF">2020-11-11T06:53:00Z</dcterms:created>
  <dcterms:modified xsi:type="dcterms:W3CDTF">2021-12-03T07:53:00Z</dcterms:modified>
</cp:coreProperties>
</file>